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B5" w:rsidRDefault="005F31B5">
      <w:pPr>
        <w:framePr w:w="3703" w:h="992" w:hRule="exact" w:wrap="around" w:vAnchor="page" w:hAnchor="page" w:x="6522" w:y="540"/>
        <w:spacing w:line="283" w:lineRule="exact"/>
        <w:rPr>
          <w:rFonts w:ascii="Frutiger 55 Roman" w:hAnsi="Frutiger 55 Roman"/>
          <w:sz w:val="24"/>
        </w:rPr>
      </w:pPr>
      <w:r>
        <w:rPr>
          <w:rFonts w:ascii="Frutiger 55 Roman" w:hAnsi="Frutiger 55 Roman"/>
          <w:sz w:val="24"/>
        </w:rPr>
        <w:t>Verfahrensverzeichnis</w:t>
      </w:r>
      <w:r>
        <w:rPr>
          <w:rFonts w:ascii="Frutiger 55 Roman" w:hAnsi="Frutiger 55 Roman"/>
          <w:sz w:val="24"/>
        </w:rPr>
        <w:br/>
        <w:t xml:space="preserve">des einzelnen Verfahrens </w:t>
      </w:r>
      <w:r>
        <w:rPr>
          <w:rFonts w:ascii="Frutiger 55 Roman" w:hAnsi="Frutiger 55 Roman"/>
          <w:sz w:val="24"/>
        </w:rPr>
        <w:br/>
        <w:t>nach § 8 DSG NRW</w:t>
      </w:r>
    </w:p>
    <w:p w:rsidR="005F31B5" w:rsidRDefault="005F31B5" w:rsidP="005F31B5">
      <w:pPr>
        <w:framePr w:w="4726" w:h="1636" w:hRule="exact" w:wrap="around" w:vAnchor="page" w:hAnchor="page" w:x="1585" w:y="577"/>
        <w:spacing w:line="285" w:lineRule="exact"/>
        <w:rPr>
          <w:b/>
          <w:sz w:val="25"/>
        </w:rPr>
      </w:pPr>
      <w:r>
        <w:rPr>
          <w:b/>
          <w:sz w:val="25"/>
        </w:rPr>
        <w:t>Behörde / öffentliche Stelle</w:t>
      </w:r>
    </w:p>
    <w:p w:rsidR="005F31B5" w:rsidRPr="005F31B5" w:rsidRDefault="005E798F" w:rsidP="005F31B5">
      <w:pPr>
        <w:framePr w:w="4726" w:h="1636" w:hRule="exact" w:wrap="around" w:vAnchor="page" w:hAnchor="page" w:x="1585" w:y="577"/>
        <w:spacing w:line="200" w:lineRule="atLeast"/>
        <w:jc w:val="center"/>
        <w:rPr>
          <w:i/>
          <w:iCs/>
          <w:color w:val="0070C0"/>
          <w:sz w:val="44"/>
          <w:szCs w:val="44"/>
        </w:rPr>
      </w:pPr>
      <w:r>
        <w:rPr>
          <w:i/>
          <w:iCs/>
          <w:color w:val="0070C0"/>
          <w:sz w:val="44"/>
          <w:szCs w:val="44"/>
        </w:rPr>
        <w:t>&lt;</w:t>
      </w:r>
      <w:r w:rsidR="005F31B5" w:rsidRPr="005F31B5">
        <w:rPr>
          <w:i/>
          <w:iCs/>
          <w:color w:val="0070C0"/>
          <w:sz w:val="44"/>
          <w:szCs w:val="44"/>
        </w:rPr>
        <w:t>Text durch Schulname und Ort ersetzen!</w:t>
      </w:r>
      <w:r>
        <w:rPr>
          <w:i/>
          <w:iCs/>
          <w:color w:val="0070C0"/>
          <w:sz w:val="44"/>
          <w:szCs w:val="44"/>
        </w:rPr>
        <w:t>&gt;</w:t>
      </w:r>
    </w:p>
    <w:p w:rsidR="005F31B5" w:rsidRDefault="005F31B5">
      <w:pPr>
        <w:tabs>
          <w:tab w:val="left" w:pos="3686"/>
          <w:tab w:val="left" w:pos="6237"/>
        </w:tabs>
      </w:pPr>
    </w:p>
    <w:p w:rsidR="005F31B5" w:rsidRDefault="005F31B5">
      <w:pPr>
        <w:tabs>
          <w:tab w:val="left" w:pos="3686"/>
          <w:tab w:val="left" w:pos="6237"/>
        </w:tabs>
      </w:pPr>
    </w:p>
    <w:p w:rsidR="005F31B5" w:rsidRDefault="005F31B5">
      <w:pPr>
        <w:tabs>
          <w:tab w:val="left" w:pos="3686"/>
          <w:tab w:val="left" w:pos="6237"/>
        </w:tabs>
      </w:pPr>
    </w:p>
    <w:p w:rsidR="005F31B5" w:rsidRDefault="005F31B5">
      <w:pPr>
        <w:tabs>
          <w:tab w:val="left" w:pos="3686"/>
          <w:tab w:val="left" w:pos="6237"/>
          <w:tab w:val="right" w:pos="8930"/>
        </w:tabs>
      </w:pPr>
    </w:p>
    <w:p w:rsidR="005F31B5" w:rsidRDefault="005F31B5">
      <w:pPr>
        <w:pStyle w:val="Standardfett"/>
        <w:spacing w:after="0"/>
      </w:pPr>
      <w:r>
        <w:t xml:space="preserve">Lfd. </w:t>
      </w:r>
      <w:proofErr w:type="spellStart"/>
      <w:r>
        <w:t>Nr</w:t>
      </w:r>
      <w:proofErr w:type="spellEnd"/>
      <w:r>
        <w:t>:</w:t>
      </w:r>
      <w:r>
        <w:tab/>
        <w:t xml:space="preserve">Neues Verfahren: </w:t>
      </w:r>
      <w:bookmarkStart w:id="0" w:name="Kontrollkästchen1"/>
      <w:r w:rsidR="00672476" w:rsidRPr="002F4072">
        <w:rPr>
          <w:b w:val="0"/>
          <w:color w:val="0070C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r w:rsidRPr="002F4072">
        <w:rPr>
          <w:b w:val="0"/>
          <w:color w:val="0070C0"/>
        </w:rPr>
        <w:instrText xml:space="preserve"> FORMCHECKBOX </w:instrText>
      </w:r>
      <w:r w:rsidR="00672476">
        <w:rPr>
          <w:b w:val="0"/>
          <w:color w:val="0070C0"/>
        </w:rPr>
      </w:r>
      <w:r w:rsidR="00672476">
        <w:rPr>
          <w:b w:val="0"/>
          <w:color w:val="0070C0"/>
        </w:rPr>
        <w:fldChar w:fldCharType="separate"/>
      </w:r>
      <w:r w:rsidR="00672476" w:rsidRPr="002F4072">
        <w:rPr>
          <w:b w:val="0"/>
          <w:color w:val="0070C0"/>
        </w:rPr>
        <w:fldChar w:fldCharType="end"/>
      </w:r>
      <w:bookmarkEnd w:id="0"/>
      <w:r>
        <w:tab/>
        <w:t xml:space="preserve">Änderung: </w:t>
      </w:r>
      <w:r w:rsidR="00672476">
        <w:rPr>
          <w:b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b w:val="0"/>
        </w:rPr>
        <w:instrText xml:space="preserve"> FORMCHECKBOX </w:instrText>
      </w:r>
      <w:r w:rsidR="00672476">
        <w:rPr>
          <w:b w:val="0"/>
        </w:rPr>
      </w:r>
      <w:r w:rsidR="00672476">
        <w:rPr>
          <w:b w:val="0"/>
        </w:rPr>
        <w:fldChar w:fldCharType="separate"/>
      </w:r>
      <w:r w:rsidR="00672476">
        <w:rPr>
          <w:b w:val="0"/>
        </w:rPr>
        <w:fldChar w:fldCharType="end"/>
      </w:r>
      <w:bookmarkEnd w:id="1"/>
    </w:p>
    <w:p w:rsidR="005F31B5" w:rsidRDefault="005F31B5">
      <w:pPr>
        <w:tabs>
          <w:tab w:val="right" w:pos="3402"/>
          <w:tab w:val="left" w:pos="3686"/>
          <w:tab w:val="left" w:pos="6237"/>
          <w:tab w:val="right" w:pos="8930"/>
        </w:tabs>
      </w:pPr>
    </w:p>
    <w:p w:rsidR="005F31B5" w:rsidRDefault="005F31B5">
      <w:pPr>
        <w:tabs>
          <w:tab w:val="right" w:pos="3402"/>
          <w:tab w:val="left" w:pos="3686"/>
          <w:tab w:val="left" w:pos="6237"/>
          <w:tab w:val="right" w:pos="8363"/>
          <w:tab w:val="right" w:pos="8930"/>
        </w:tabs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4"/>
      </w:tblGrid>
      <w:tr w:rsidR="005F31B5">
        <w:trPr>
          <w:trHeight w:val="400"/>
        </w:trPr>
        <w:tc>
          <w:tcPr>
            <w:tcW w:w="496" w:type="dxa"/>
          </w:tcPr>
          <w:bookmarkStart w:id="2" w:name="Kontrollkästchen3"/>
          <w:p w:rsidR="005F31B5" w:rsidRPr="002F4072" w:rsidRDefault="00672476">
            <w:pPr>
              <w:tabs>
                <w:tab w:val="left" w:pos="3686"/>
                <w:tab w:val="left" w:pos="6237"/>
              </w:tabs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31B5" w:rsidRPr="002F4072">
              <w:rPr>
                <w:color w:val="0070C0"/>
              </w:rPr>
              <w:instrText xml:space="preserve"> FORMCHECKBOX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 w:rsidRPr="002F4072">
              <w:rPr>
                <w:color w:val="0070C0"/>
              </w:rPr>
              <w:fldChar w:fldCharType="end"/>
            </w:r>
            <w:bookmarkEnd w:id="2"/>
          </w:p>
        </w:tc>
        <w:tc>
          <w:tcPr>
            <w:tcW w:w="8714" w:type="dxa"/>
          </w:tcPr>
          <w:p w:rsidR="005F31B5" w:rsidRDefault="005F31B5">
            <w:pPr>
              <w:pStyle w:val="Standardklein"/>
            </w:pPr>
            <w:r>
              <w:t>Das Verzeichnis ist zur Einsichtnahme bestimmt (§ 8 Abs. 2 Satz 1 DSG NRW)</w:t>
            </w:r>
          </w:p>
        </w:tc>
      </w:tr>
      <w:tr w:rsidR="005F31B5">
        <w:trPr>
          <w:trHeight w:val="400"/>
        </w:trPr>
        <w:tc>
          <w:tcPr>
            <w:tcW w:w="496" w:type="dxa"/>
          </w:tcPr>
          <w:p w:rsidR="005F31B5" w:rsidRDefault="00672476">
            <w:pPr>
              <w:tabs>
                <w:tab w:val="left" w:pos="3686"/>
                <w:tab w:val="left" w:pos="6237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5F31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714" w:type="dxa"/>
          </w:tcPr>
          <w:p w:rsidR="005F31B5" w:rsidRDefault="005F31B5">
            <w:pPr>
              <w:pStyle w:val="Standardklein"/>
            </w:pPr>
            <w:r>
              <w:t>Das Verzeichnis ist nur teilweise zur Einsichtnahme bestimmt.</w:t>
            </w:r>
            <w:r>
              <w:br/>
              <w:t>Ausgenommen sind die Angaben nach § 8 Abs. 1 Nr. 7, 8 und 11 DSG NRW.</w:t>
            </w:r>
          </w:p>
        </w:tc>
      </w:tr>
      <w:tr w:rsidR="005F31B5">
        <w:trPr>
          <w:trHeight w:val="400"/>
        </w:trPr>
        <w:tc>
          <w:tcPr>
            <w:tcW w:w="496" w:type="dxa"/>
          </w:tcPr>
          <w:p w:rsidR="005F31B5" w:rsidRDefault="00672476">
            <w:pPr>
              <w:tabs>
                <w:tab w:val="left" w:pos="3686"/>
                <w:tab w:val="left" w:pos="6237"/>
              </w:tabs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5F31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714" w:type="dxa"/>
          </w:tcPr>
          <w:p w:rsidR="005F31B5" w:rsidRDefault="005F31B5">
            <w:pPr>
              <w:pStyle w:val="Standardklein"/>
            </w:pPr>
            <w:r>
              <w:t>Das Verzeichnis ist nicht zur Einsichtnahme bestimmt (§ 8 Abs. 2 Satz 2 DSG NRW).</w:t>
            </w:r>
          </w:p>
        </w:tc>
      </w:tr>
      <w:tr w:rsidR="005F31B5">
        <w:trPr>
          <w:trHeight w:val="400"/>
        </w:trPr>
        <w:tc>
          <w:tcPr>
            <w:tcW w:w="496" w:type="dxa"/>
          </w:tcPr>
          <w:p w:rsidR="005F31B5" w:rsidRPr="002F4072" w:rsidRDefault="00672476">
            <w:pPr>
              <w:tabs>
                <w:tab w:val="left" w:pos="3686"/>
                <w:tab w:val="left" w:pos="6237"/>
              </w:tabs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602E64">
              <w:rPr>
                <w:color w:val="0070C0"/>
              </w:rPr>
              <w:instrText xml:space="preserve"> FORMCHECKBOX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color w:val="0070C0"/>
              </w:rPr>
              <w:fldChar w:fldCharType="end"/>
            </w:r>
            <w:bookmarkEnd w:id="5"/>
          </w:p>
        </w:tc>
        <w:tc>
          <w:tcPr>
            <w:tcW w:w="8714" w:type="dxa"/>
            <w:tcBorders>
              <w:bottom w:val="single" w:sz="6" w:space="0" w:color="auto"/>
            </w:tcBorders>
          </w:tcPr>
          <w:p w:rsidR="005F31B5" w:rsidRDefault="005F31B5">
            <w:pPr>
              <w:pStyle w:val="Standardklein"/>
            </w:pPr>
            <w:r>
              <w:t>Das Verfahren ist Teil eines gemeinsamen oder verbundenen Verfahrens nach § 4 a DSG NRW.</w:t>
            </w:r>
            <w:r>
              <w:br/>
              <w:t>Verantwortliche Stelle:</w:t>
            </w:r>
          </w:p>
          <w:p w:rsidR="005F31B5" w:rsidRDefault="005F31B5" w:rsidP="005E798F">
            <w:pPr>
              <w:pStyle w:val="Standardeingabe"/>
            </w:pPr>
          </w:p>
        </w:tc>
      </w:tr>
    </w:tbl>
    <w:p w:rsidR="005F31B5" w:rsidRDefault="005F31B5">
      <w:pPr>
        <w:tabs>
          <w:tab w:val="left" w:pos="3686"/>
          <w:tab w:val="left" w:pos="6237"/>
        </w:tabs>
      </w:pPr>
    </w:p>
    <w:p w:rsidR="005F31B5" w:rsidRDefault="005F31B5">
      <w:pPr>
        <w:pStyle w:val="Standardfett"/>
      </w:pPr>
      <w:r>
        <w:t>1. Name und Anschrift der datenverarbeitenden Stelle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4"/>
      </w:tblGrid>
      <w:tr w:rsidR="005F31B5">
        <w:tc>
          <w:tcPr>
            <w:tcW w:w="496" w:type="dxa"/>
          </w:tcPr>
          <w:p w:rsidR="005F31B5" w:rsidRDefault="005F31B5">
            <w:pPr>
              <w:pStyle w:val="Standardklein"/>
            </w:pPr>
            <w:r>
              <w:t>1.1</w:t>
            </w:r>
          </w:p>
        </w:tc>
        <w:tc>
          <w:tcPr>
            <w:tcW w:w="8714" w:type="dxa"/>
          </w:tcPr>
          <w:p w:rsidR="005F31B5" w:rsidRDefault="005F31B5">
            <w:pPr>
              <w:pStyle w:val="Standardklein"/>
            </w:pPr>
            <w:r>
              <w:t>Name, Anschrift und Tel. der Schule</w:t>
            </w:r>
          </w:p>
          <w:p w:rsidR="005F31B5" w:rsidRDefault="005F31B5">
            <w:pPr>
              <w:pStyle w:val="Standardklein"/>
            </w:pPr>
          </w:p>
          <w:p w:rsidR="005F31B5" w:rsidRPr="002F4072" w:rsidRDefault="00672476">
            <w:pPr>
              <w:pStyle w:val="Standardeingabe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2F4072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instrText xml:space="preserve"> FORMTEXT </w:instrText>
            </w:r>
            <w:r w:rsidRPr="002F4072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r>
            <w:r w:rsidRPr="002F4072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fldChar w:fldCharType="separate"/>
            </w:r>
            <w:r w:rsidR="005F31B5" w:rsidRPr="002F4072">
              <w:rPr>
                <w:rFonts w:cs="Arial"/>
                <w:b w:val="0"/>
                <w:noProof/>
                <w:color w:val="0070C0"/>
                <w:sz w:val="24"/>
                <w:szCs w:val="24"/>
              </w:rPr>
              <w:t> </w:t>
            </w:r>
            <w:r w:rsidR="005F31B5" w:rsidRPr="002F4072">
              <w:rPr>
                <w:rFonts w:cs="Arial"/>
                <w:b w:val="0"/>
                <w:noProof/>
                <w:color w:val="0070C0"/>
                <w:sz w:val="24"/>
                <w:szCs w:val="24"/>
              </w:rPr>
              <w:t> </w:t>
            </w:r>
            <w:r w:rsidR="005F31B5" w:rsidRPr="002F4072">
              <w:rPr>
                <w:rFonts w:cs="Arial"/>
                <w:b w:val="0"/>
                <w:noProof/>
                <w:color w:val="0070C0"/>
                <w:sz w:val="24"/>
                <w:szCs w:val="24"/>
              </w:rPr>
              <w:t> </w:t>
            </w:r>
            <w:r w:rsidR="005F31B5" w:rsidRPr="002F4072">
              <w:rPr>
                <w:rFonts w:cs="Arial"/>
                <w:b w:val="0"/>
                <w:noProof/>
                <w:color w:val="0070C0"/>
                <w:sz w:val="24"/>
                <w:szCs w:val="24"/>
              </w:rPr>
              <w:t> </w:t>
            </w:r>
            <w:r w:rsidR="005F31B5" w:rsidRPr="002F4072">
              <w:rPr>
                <w:rFonts w:cs="Arial"/>
                <w:b w:val="0"/>
                <w:noProof/>
                <w:color w:val="0070C0"/>
                <w:sz w:val="24"/>
                <w:szCs w:val="24"/>
              </w:rPr>
              <w:t> </w:t>
            </w:r>
            <w:r w:rsidRPr="002F4072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fldChar w:fldCharType="end"/>
            </w:r>
          </w:p>
        </w:tc>
      </w:tr>
      <w:tr w:rsidR="005F31B5">
        <w:tc>
          <w:tcPr>
            <w:tcW w:w="496" w:type="dxa"/>
          </w:tcPr>
          <w:p w:rsidR="005F31B5" w:rsidRDefault="005F31B5">
            <w:pPr>
              <w:pStyle w:val="Standardklein"/>
            </w:pPr>
            <w:r>
              <w:t>1.2</w:t>
            </w:r>
          </w:p>
        </w:tc>
        <w:tc>
          <w:tcPr>
            <w:tcW w:w="8714" w:type="dxa"/>
          </w:tcPr>
          <w:p w:rsidR="005F31B5" w:rsidRDefault="005F31B5">
            <w:pPr>
              <w:pStyle w:val="Standardklein"/>
            </w:pPr>
            <w:r>
              <w:t>Schulnummer, Ansprechpartner</w:t>
            </w:r>
          </w:p>
          <w:p w:rsidR="005F31B5" w:rsidRDefault="005F31B5">
            <w:pPr>
              <w:pStyle w:val="Standardklein"/>
            </w:pPr>
          </w:p>
          <w:p w:rsidR="005F31B5" w:rsidRPr="002F4072" w:rsidRDefault="00672476">
            <w:pPr>
              <w:pStyle w:val="Standardeingabe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2F4072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instrText xml:space="preserve"> FORMTEXT </w:instrText>
            </w:r>
            <w:r w:rsidRPr="002F4072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r>
            <w:r w:rsidRPr="002F4072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fldChar w:fldCharType="separate"/>
            </w:r>
            <w:r w:rsidR="005F31B5" w:rsidRPr="002F4072">
              <w:rPr>
                <w:rFonts w:cs="Arial"/>
                <w:b w:val="0"/>
                <w:noProof/>
                <w:color w:val="0070C0"/>
                <w:sz w:val="24"/>
                <w:szCs w:val="24"/>
              </w:rPr>
              <w:t> </w:t>
            </w:r>
            <w:r w:rsidR="005F31B5" w:rsidRPr="002F4072">
              <w:rPr>
                <w:rFonts w:cs="Arial"/>
                <w:b w:val="0"/>
                <w:noProof/>
                <w:color w:val="0070C0"/>
                <w:sz w:val="24"/>
                <w:szCs w:val="24"/>
              </w:rPr>
              <w:t> </w:t>
            </w:r>
            <w:r w:rsidR="005F31B5" w:rsidRPr="002F4072">
              <w:rPr>
                <w:rFonts w:cs="Arial"/>
                <w:b w:val="0"/>
                <w:noProof/>
                <w:color w:val="0070C0"/>
                <w:sz w:val="24"/>
                <w:szCs w:val="24"/>
              </w:rPr>
              <w:t> </w:t>
            </w:r>
            <w:r w:rsidR="005F31B5" w:rsidRPr="002F4072">
              <w:rPr>
                <w:rFonts w:cs="Arial"/>
                <w:b w:val="0"/>
                <w:noProof/>
                <w:color w:val="0070C0"/>
                <w:sz w:val="24"/>
                <w:szCs w:val="24"/>
              </w:rPr>
              <w:t> </w:t>
            </w:r>
            <w:r w:rsidR="005F31B5" w:rsidRPr="002F4072">
              <w:rPr>
                <w:rFonts w:cs="Arial"/>
                <w:b w:val="0"/>
                <w:noProof/>
                <w:color w:val="0070C0"/>
                <w:sz w:val="24"/>
                <w:szCs w:val="24"/>
              </w:rPr>
              <w:t> </w:t>
            </w:r>
            <w:r w:rsidRPr="002F4072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fldChar w:fldCharType="end"/>
            </w:r>
          </w:p>
        </w:tc>
      </w:tr>
    </w:tbl>
    <w:p w:rsidR="005F31B5" w:rsidRDefault="005F31B5">
      <w:pPr>
        <w:tabs>
          <w:tab w:val="left" w:pos="3402"/>
          <w:tab w:val="left" w:pos="5103"/>
          <w:tab w:val="left" w:pos="7230"/>
          <w:tab w:val="left" w:pos="7938"/>
        </w:tabs>
        <w:rPr>
          <w:b/>
        </w:rPr>
      </w:pPr>
    </w:p>
    <w:p w:rsidR="005F31B5" w:rsidRDefault="005F31B5">
      <w:pPr>
        <w:pStyle w:val="Standardfett"/>
      </w:pPr>
      <w:r>
        <w:t>2. Zweckbestimmung und Rechtsgrundlage der Datenverarbeitung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4"/>
      </w:tblGrid>
      <w:tr w:rsidR="005F31B5">
        <w:tc>
          <w:tcPr>
            <w:tcW w:w="496" w:type="dxa"/>
          </w:tcPr>
          <w:p w:rsidR="005F31B5" w:rsidRDefault="005F31B5">
            <w:pPr>
              <w:pStyle w:val="Standardklein"/>
            </w:pPr>
            <w:r>
              <w:t>2.1</w:t>
            </w:r>
          </w:p>
        </w:tc>
        <w:tc>
          <w:tcPr>
            <w:tcW w:w="8714" w:type="dxa"/>
          </w:tcPr>
          <w:p w:rsidR="005F31B5" w:rsidRDefault="005F31B5">
            <w:pPr>
              <w:pStyle w:val="Standardklein"/>
            </w:pPr>
            <w:r>
              <w:t>Zweckbestimmung</w:t>
            </w:r>
          </w:p>
          <w:p w:rsidR="005F31B5" w:rsidRDefault="005F31B5">
            <w:pPr>
              <w:pStyle w:val="Standardklein"/>
            </w:pPr>
          </w:p>
          <w:p w:rsidR="005F31B5" w:rsidRPr="004C69FF" w:rsidRDefault="00602E64" w:rsidP="003A4B30">
            <w:pPr>
              <w:pStyle w:val="Standardeingabe"/>
              <w:rPr>
                <w:color w:val="0070C0"/>
              </w:rPr>
            </w:pPr>
            <w: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Betr</w:t>
            </w:r>
            <w:r w:rsidR="003A4B30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ieb</w:t>
            </w:r>
            <w: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einer Lernplattform</w:t>
            </w:r>
          </w:p>
        </w:tc>
      </w:tr>
      <w:tr w:rsidR="005F31B5" w:rsidRPr="00DC2431">
        <w:tc>
          <w:tcPr>
            <w:tcW w:w="496" w:type="dxa"/>
          </w:tcPr>
          <w:p w:rsidR="005F31B5" w:rsidRDefault="005F31B5">
            <w:pPr>
              <w:pStyle w:val="Standardklein"/>
            </w:pPr>
            <w:r>
              <w:t>2.2</w:t>
            </w:r>
          </w:p>
        </w:tc>
        <w:tc>
          <w:tcPr>
            <w:tcW w:w="8714" w:type="dxa"/>
          </w:tcPr>
          <w:p w:rsidR="005F31B5" w:rsidRDefault="005F31B5">
            <w:pPr>
              <w:pStyle w:val="Standardklein"/>
            </w:pPr>
            <w:r>
              <w:t>ggf. Bezeichnung des Verfahrens</w:t>
            </w:r>
          </w:p>
          <w:p w:rsidR="005F31B5" w:rsidRPr="003A4B30" w:rsidRDefault="00602E64">
            <w:pPr>
              <w:pStyle w:val="Standardklein"/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 w:rsidRPr="003A4B30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Moodle</w:t>
            </w:r>
          </w:p>
          <w:p w:rsidR="005F31B5" w:rsidRPr="004C69FF" w:rsidRDefault="005F31B5">
            <w:pPr>
              <w:pStyle w:val="Standardeingabe"/>
              <w:rPr>
                <w:color w:val="0070C0"/>
                <w:lang w:val="en-US"/>
              </w:rPr>
            </w:pPr>
          </w:p>
        </w:tc>
      </w:tr>
      <w:tr w:rsidR="005F31B5">
        <w:tc>
          <w:tcPr>
            <w:tcW w:w="496" w:type="dxa"/>
          </w:tcPr>
          <w:p w:rsidR="005F31B5" w:rsidRDefault="005F31B5">
            <w:pPr>
              <w:pStyle w:val="Standardklein"/>
            </w:pPr>
            <w:r>
              <w:t>2.3</w:t>
            </w:r>
          </w:p>
        </w:tc>
        <w:tc>
          <w:tcPr>
            <w:tcW w:w="8714" w:type="dxa"/>
          </w:tcPr>
          <w:p w:rsidR="005F31B5" w:rsidRDefault="005F31B5">
            <w:pPr>
              <w:pStyle w:val="Standardklein"/>
            </w:pPr>
            <w:r>
              <w:t xml:space="preserve">Rechtsgrundlage (ggf. nach Art der Datenverarbeitung unterscheiden) </w:t>
            </w:r>
          </w:p>
          <w:p w:rsidR="005F31B5" w:rsidRDefault="005F31B5">
            <w:pPr>
              <w:pStyle w:val="Standardklein"/>
            </w:pPr>
          </w:p>
          <w:p w:rsidR="005F31B5" w:rsidRPr="004C69FF" w:rsidRDefault="00DC2431">
            <w:pPr>
              <w:pStyle w:val="Standardeingabe"/>
              <w:rPr>
                <w:color w:val="0070C0"/>
              </w:rPr>
            </w:pPr>
            <w:r w:rsidRPr="004C69FF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Schulgesetz NRW, VO-DV I, VO-DV II,</w:t>
            </w:r>
          </w:p>
        </w:tc>
      </w:tr>
    </w:tbl>
    <w:p w:rsidR="005F31B5" w:rsidRDefault="005F31B5">
      <w:pPr>
        <w:tabs>
          <w:tab w:val="left" w:pos="3402"/>
          <w:tab w:val="left" w:pos="5103"/>
          <w:tab w:val="left" w:pos="7230"/>
          <w:tab w:val="left" w:pos="7938"/>
        </w:tabs>
        <w:rPr>
          <w:b/>
        </w:rPr>
      </w:pPr>
    </w:p>
    <w:p w:rsidR="005F31B5" w:rsidRDefault="005F31B5">
      <w:pPr>
        <w:pStyle w:val="Standardfett"/>
      </w:pPr>
      <w:r>
        <w:t>3. Art der gespeicherten Daten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79"/>
        <w:gridCol w:w="6237"/>
        <w:gridCol w:w="1098"/>
        <w:gridCol w:w="1098"/>
      </w:tblGrid>
      <w:tr w:rsidR="005F31B5">
        <w:tc>
          <w:tcPr>
            <w:tcW w:w="779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5F31B5" w:rsidRDefault="005F31B5" w:rsidP="004C69FF">
            <w:pPr>
              <w:pStyle w:val="Standardklein"/>
              <w:jc w:val="center"/>
            </w:pPr>
            <w:r>
              <w:t>Lfd. Nr.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nil"/>
            </w:tcBorders>
          </w:tcPr>
          <w:p w:rsidR="005F31B5" w:rsidRDefault="005F31B5">
            <w:pPr>
              <w:pStyle w:val="Standardklein"/>
            </w:pPr>
          </w:p>
        </w:tc>
        <w:tc>
          <w:tcPr>
            <w:tcW w:w="2192" w:type="dxa"/>
            <w:gridSpan w:val="2"/>
          </w:tcPr>
          <w:p w:rsidR="005F31B5" w:rsidRDefault="005F31B5">
            <w:pPr>
              <w:pStyle w:val="Standardklein"/>
              <w:rPr>
                <w:sz w:val="14"/>
              </w:rPr>
            </w:pPr>
            <w:r>
              <w:rPr>
                <w:sz w:val="14"/>
              </w:rPr>
              <w:t>Daten nach § 4 Abs.3 DSG NRW</w:t>
            </w:r>
          </w:p>
        </w:tc>
      </w:tr>
      <w:tr w:rsidR="005F31B5">
        <w:tc>
          <w:tcPr>
            <w:tcW w:w="779" w:type="dxa"/>
            <w:tcBorders>
              <w:top w:val="nil"/>
              <w:bottom w:val="single" w:sz="6" w:space="0" w:color="auto"/>
            </w:tcBorders>
          </w:tcPr>
          <w:p w:rsidR="005F31B5" w:rsidRDefault="005F31B5" w:rsidP="004C69FF">
            <w:pPr>
              <w:pStyle w:val="Standardklein"/>
              <w:jc w:val="center"/>
            </w:pPr>
          </w:p>
        </w:tc>
        <w:tc>
          <w:tcPr>
            <w:tcW w:w="6237" w:type="dxa"/>
            <w:tcBorders>
              <w:top w:val="nil"/>
              <w:bottom w:val="single" w:sz="6" w:space="0" w:color="auto"/>
            </w:tcBorders>
          </w:tcPr>
          <w:p w:rsidR="005F31B5" w:rsidRDefault="005F31B5">
            <w:pPr>
              <w:pStyle w:val="Standardklein"/>
            </w:pPr>
          </w:p>
        </w:tc>
        <w:tc>
          <w:tcPr>
            <w:tcW w:w="1098" w:type="dxa"/>
          </w:tcPr>
          <w:p w:rsidR="005F31B5" w:rsidRDefault="005F31B5">
            <w:pPr>
              <w:pStyle w:val="Standardklein"/>
              <w:jc w:val="center"/>
            </w:pPr>
            <w:r>
              <w:t>ja</w:t>
            </w:r>
          </w:p>
        </w:tc>
        <w:tc>
          <w:tcPr>
            <w:tcW w:w="1098" w:type="dxa"/>
          </w:tcPr>
          <w:p w:rsidR="005F31B5" w:rsidRDefault="005F31B5">
            <w:pPr>
              <w:pStyle w:val="Standardklein"/>
              <w:jc w:val="center"/>
            </w:pPr>
            <w:r>
              <w:t>nein</w:t>
            </w:r>
          </w:p>
        </w:tc>
      </w:tr>
      <w:tr w:rsidR="005F31B5" w:rsidRPr="004C69FF">
        <w:tc>
          <w:tcPr>
            <w:tcW w:w="779" w:type="dxa"/>
            <w:tcBorders>
              <w:top w:val="nil"/>
            </w:tcBorders>
          </w:tcPr>
          <w:p w:rsidR="005F31B5" w:rsidRPr="004C69FF" w:rsidRDefault="004C69FF" w:rsidP="004C69FF">
            <w:pPr>
              <w:pStyle w:val="Standardeingabe"/>
              <w:jc w:val="center"/>
              <w:rPr>
                <w:color w:val="0070C0"/>
              </w:rPr>
            </w:pPr>
            <w:r w:rsidRPr="004C69FF">
              <w:rPr>
                <w:color w:val="0070C0"/>
              </w:rPr>
              <w:t>1</w:t>
            </w:r>
          </w:p>
        </w:tc>
        <w:tc>
          <w:tcPr>
            <w:tcW w:w="6237" w:type="dxa"/>
            <w:tcBorders>
              <w:top w:val="nil"/>
            </w:tcBorders>
          </w:tcPr>
          <w:p w:rsidR="005F31B5" w:rsidRPr="004C69FF" w:rsidRDefault="00602E64" w:rsidP="00C67441">
            <w:pPr>
              <w:pStyle w:val="Standardeingabe"/>
              <w:rPr>
                <w:color w:val="0070C0"/>
              </w:rPr>
            </w:pPr>
            <w:bookmarkStart w:id="6" w:name="Kontrollkästchen7"/>
            <w:r>
              <w:rPr>
                <w:color w:val="0070C0"/>
              </w:rPr>
              <w:t>Profildaten der Nutzer</w:t>
            </w:r>
            <w:r w:rsidR="00775FF3">
              <w:rPr>
                <w:color w:val="0070C0"/>
              </w:rPr>
              <w:t xml:space="preserve">, </w:t>
            </w:r>
            <w:r w:rsidR="00775FF3" w:rsidRPr="00775FF3">
              <w:rPr>
                <w:b w:val="0"/>
                <w:color w:val="0070C0"/>
              </w:rPr>
              <w:t xml:space="preserve">darin Name, Vorname, Email-Adresse, </w:t>
            </w:r>
            <w:r w:rsidR="00775FF3">
              <w:rPr>
                <w:b w:val="0"/>
                <w:color w:val="0070C0"/>
              </w:rPr>
              <w:t xml:space="preserve">Ort, </w:t>
            </w:r>
            <w:r w:rsidR="00775FF3" w:rsidRPr="00775FF3">
              <w:rPr>
                <w:b w:val="0"/>
                <w:color w:val="0070C0"/>
              </w:rPr>
              <w:t>letzter Zugriff</w:t>
            </w:r>
            <w:r w:rsidR="00775FF3">
              <w:rPr>
                <w:b w:val="0"/>
                <w:color w:val="0070C0"/>
              </w:rPr>
              <w:t>,</w:t>
            </w:r>
          </w:p>
        </w:tc>
        <w:tc>
          <w:tcPr>
            <w:tcW w:w="1098" w:type="dxa"/>
          </w:tcPr>
          <w:p w:rsidR="005F31B5" w:rsidRPr="004C69FF" w:rsidRDefault="00672476">
            <w:pPr>
              <w:pStyle w:val="Standardklein"/>
              <w:jc w:val="center"/>
              <w:rPr>
                <w:color w:val="0070C0"/>
              </w:rPr>
            </w:pPr>
            <w:r w:rsidRPr="004C69FF">
              <w:rPr>
                <w:color w:val="0070C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 w:rsidRPr="004C69FF">
              <w:rPr>
                <w:color w:val="0070C0"/>
              </w:rPr>
              <w:instrText xml:space="preserve"> FORMCHECKBOX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 w:rsidRPr="004C69FF">
              <w:rPr>
                <w:color w:val="0070C0"/>
              </w:rPr>
              <w:fldChar w:fldCharType="end"/>
            </w:r>
            <w:bookmarkEnd w:id="6"/>
          </w:p>
        </w:tc>
        <w:tc>
          <w:tcPr>
            <w:tcW w:w="1098" w:type="dxa"/>
          </w:tcPr>
          <w:p w:rsidR="005F31B5" w:rsidRPr="004C69FF" w:rsidRDefault="00672476">
            <w:pPr>
              <w:pStyle w:val="Standardklein"/>
              <w:jc w:val="center"/>
              <w:rPr>
                <w:color w:val="0070C0"/>
              </w:rPr>
            </w:pPr>
            <w:r w:rsidRPr="004C69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69FF" w:rsidRPr="004C69FF">
              <w:rPr>
                <w:color w:val="0070C0"/>
              </w:rPr>
              <w:instrText xml:space="preserve"> FORMCHECKBOX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 w:rsidRPr="004C69FF">
              <w:rPr>
                <w:color w:val="0070C0"/>
              </w:rPr>
              <w:fldChar w:fldCharType="end"/>
            </w:r>
          </w:p>
        </w:tc>
      </w:tr>
      <w:tr w:rsidR="005F31B5" w:rsidRPr="004C69FF">
        <w:tc>
          <w:tcPr>
            <w:tcW w:w="779" w:type="dxa"/>
          </w:tcPr>
          <w:p w:rsidR="005F31B5" w:rsidRPr="004C69FF" w:rsidRDefault="004C69FF" w:rsidP="004C69FF">
            <w:pPr>
              <w:pStyle w:val="Standardeingabe"/>
              <w:jc w:val="center"/>
              <w:rPr>
                <w:color w:val="0070C0"/>
              </w:rPr>
            </w:pPr>
            <w:r w:rsidRPr="004C69FF">
              <w:rPr>
                <w:color w:val="0070C0"/>
              </w:rPr>
              <w:t>2</w:t>
            </w:r>
          </w:p>
        </w:tc>
        <w:tc>
          <w:tcPr>
            <w:tcW w:w="6237" w:type="dxa"/>
          </w:tcPr>
          <w:p w:rsidR="005F31B5" w:rsidRPr="00775FF3" w:rsidRDefault="00775FF3" w:rsidP="004C69FF">
            <w:pPr>
              <w:pStyle w:val="Standardeingabe"/>
              <w:tabs>
                <w:tab w:val="clear" w:pos="3686"/>
                <w:tab w:val="left" w:pos="922"/>
              </w:tabs>
              <w:rPr>
                <w:b w:val="0"/>
                <w:color w:val="0070C0"/>
              </w:rPr>
            </w:pPr>
            <w:r w:rsidRPr="00775FF3">
              <w:rPr>
                <w:color w:val="0070C0"/>
              </w:rPr>
              <w:t>Optionale Profileinträge</w:t>
            </w:r>
            <w:r w:rsidRPr="00775FF3">
              <w:rPr>
                <w:b w:val="0"/>
                <w:color w:val="0070C0"/>
              </w:rPr>
              <w:t xml:space="preserve"> durch den Nutzer selbst</w:t>
            </w:r>
          </w:p>
        </w:tc>
        <w:tc>
          <w:tcPr>
            <w:tcW w:w="1098" w:type="dxa"/>
          </w:tcPr>
          <w:p w:rsidR="005F31B5" w:rsidRPr="004C69FF" w:rsidRDefault="00672476">
            <w:pPr>
              <w:pStyle w:val="Standardklein"/>
              <w:jc w:val="center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FF3">
              <w:rPr>
                <w:color w:val="0070C0"/>
              </w:rPr>
              <w:instrText xml:space="preserve"> FORMCHECKBOX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color w:val="0070C0"/>
              </w:rPr>
              <w:fldChar w:fldCharType="end"/>
            </w:r>
          </w:p>
        </w:tc>
        <w:tc>
          <w:tcPr>
            <w:tcW w:w="1098" w:type="dxa"/>
          </w:tcPr>
          <w:p w:rsidR="005F31B5" w:rsidRPr="004C69FF" w:rsidRDefault="00672476">
            <w:pPr>
              <w:pStyle w:val="Standardklein"/>
              <w:jc w:val="center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1887">
              <w:rPr>
                <w:color w:val="0070C0"/>
              </w:rPr>
              <w:instrText xml:space="preserve"> FORMCHECKBOX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color w:val="0070C0"/>
              </w:rPr>
              <w:fldChar w:fldCharType="end"/>
            </w:r>
          </w:p>
        </w:tc>
      </w:tr>
      <w:tr w:rsidR="005F31B5" w:rsidRPr="004C69FF">
        <w:tc>
          <w:tcPr>
            <w:tcW w:w="779" w:type="dxa"/>
          </w:tcPr>
          <w:p w:rsidR="005F31B5" w:rsidRPr="004C69FF" w:rsidRDefault="004C69FF" w:rsidP="004C69FF">
            <w:pPr>
              <w:pStyle w:val="Standardeingabe"/>
              <w:jc w:val="center"/>
              <w:rPr>
                <w:color w:val="0070C0"/>
              </w:rPr>
            </w:pPr>
            <w:r w:rsidRPr="004C69FF">
              <w:rPr>
                <w:color w:val="0070C0"/>
              </w:rPr>
              <w:t>3</w:t>
            </w:r>
          </w:p>
        </w:tc>
        <w:tc>
          <w:tcPr>
            <w:tcW w:w="6237" w:type="dxa"/>
          </w:tcPr>
          <w:p w:rsidR="005F31B5" w:rsidRPr="004C69FF" w:rsidRDefault="00775FF3" w:rsidP="00C67441">
            <w:pPr>
              <w:pStyle w:val="Standardeingabe"/>
              <w:rPr>
                <w:color w:val="0070C0"/>
              </w:rPr>
            </w:pPr>
            <w:r>
              <w:rPr>
                <w:color w:val="0070C0"/>
              </w:rPr>
              <w:t>Logdaten der einzelnen Zugriffe</w:t>
            </w:r>
          </w:p>
        </w:tc>
        <w:tc>
          <w:tcPr>
            <w:tcW w:w="1098" w:type="dxa"/>
          </w:tcPr>
          <w:p w:rsidR="005F31B5" w:rsidRPr="004C69FF" w:rsidRDefault="00672476">
            <w:pPr>
              <w:pStyle w:val="Standardklein"/>
              <w:jc w:val="center"/>
              <w:rPr>
                <w:color w:val="0070C0"/>
              </w:rPr>
            </w:pPr>
            <w:r w:rsidRPr="004C69FF">
              <w:rPr>
                <w:color w:val="0070C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 w:rsidRPr="004C69FF">
              <w:rPr>
                <w:color w:val="0070C0"/>
              </w:rPr>
              <w:instrText xml:space="preserve"> FORMCHECKBOX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 w:rsidRPr="004C69FF">
              <w:rPr>
                <w:color w:val="0070C0"/>
              </w:rPr>
              <w:fldChar w:fldCharType="end"/>
            </w:r>
          </w:p>
        </w:tc>
        <w:tc>
          <w:tcPr>
            <w:tcW w:w="1098" w:type="dxa"/>
          </w:tcPr>
          <w:p w:rsidR="005F31B5" w:rsidRPr="004C69FF" w:rsidRDefault="00672476">
            <w:pPr>
              <w:pStyle w:val="Standardklein"/>
              <w:jc w:val="center"/>
              <w:rPr>
                <w:color w:val="0070C0"/>
              </w:rPr>
            </w:pPr>
            <w:r w:rsidRPr="004C69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69FF" w:rsidRPr="004C69FF">
              <w:rPr>
                <w:color w:val="0070C0"/>
              </w:rPr>
              <w:instrText xml:space="preserve"> FORMCHECKBOX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 w:rsidRPr="004C69FF">
              <w:rPr>
                <w:color w:val="0070C0"/>
              </w:rPr>
              <w:fldChar w:fldCharType="end"/>
            </w:r>
          </w:p>
        </w:tc>
      </w:tr>
      <w:tr w:rsidR="005F31B5" w:rsidRPr="004C69FF">
        <w:tc>
          <w:tcPr>
            <w:tcW w:w="779" w:type="dxa"/>
          </w:tcPr>
          <w:p w:rsidR="005F31B5" w:rsidRPr="004C69FF" w:rsidRDefault="004C69FF" w:rsidP="004C69FF">
            <w:pPr>
              <w:pStyle w:val="Standardeingabe"/>
              <w:jc w:val="center"/>
              <w:rPr>
                <w:color w:val="0070C0"/>
              </w:rPr>
            </w:pPr>
            <w:r w:rsidRPr="004C69FF">
              <w:rPr>
                <w:color w:val="0070C0"/>
              </w:rPr>
              <w:t>4</w:t>
            </w:r>
          </w:p>
        </w:tc>
        <w:tc>
          <w:tcPr>
            <w:tcW w:w="6237" w:type="dxa"/>
          </w:tcPr>
          <w:p w:rsidR="005F31B5" w:rsidRPr="004C69FF" w:rsidRDefault="00775FF3" w:rsidP="00C67441">
            <w:pPr>
              <w:pStyle w:val="Standardeingabe"/>
              <w:rPr>
                <w:color w:val="0070C0"/>
              </w:rPr>
            </w:pPr>
            <w:r>
              <w:rPr>
                <w:color w:val="0070C0"/>
              </w:rPr>
              <w:t>Nutzerbeiträge in den verschiedenen Aktivitäten</w:t>
            </w:r>
          </w:p>
        </w:tc>
        <w:tc>
          <w:tcPr>
            <w:tcW w:w="1098" w:type="dxa"/>
          </w:tcPr>
          <w:p w:rsidR="005F31B5" w:rsidRPr="004C69FF" w:rsidRDefault="00672476">
            <w:pPr>
              <w:pStyle w:val="Standardklein"/>
              <w:jc w:val="center"/>
              <w:rPr>
                <w:color w:val="0070C0"/>
              </w:rPr>
            </w:pPr>
            <w:r w:rsidRPr="004C69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9FF" w:rsidRPr="004C69FF">
              <w:rPr>
                <w:color w:val="0070C0"/>
              </w:rPr>
              <w:instrText xml:space="preserve"> FORMCHECKBOX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 w:rsidRPr="004C69FF">
              <w:rPr>
                <w:color w:val="0070C0"/>
              </w:rPr>
              <w:fldChar w:fldCharType="end"/>
            </w:r>
          </w:p>
        </w:tc>
        <w:tc>
          <w:tcPr>
            <w:tcW w:w="1098" w:type="dxa"/>
          </w:tcPr>
          <w:p w:rsidR="005F31B5" w:rsidRPr="004C69FF" w:rsidRDefault="00672476">
            <w:pPr>
              <w:pStyle w:val="Standardklein"/>
              <w:jc w:val="center"/>
              <w:rPr>
                <w:color w:val="0070C0"/>
              </w:rPr>
            </w:pPr>
            <w:r w:rsidRPr="004C69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69FF" w:rsidRPr="004C69FF">
              <w:rPr>
                <w:color w:val="0070C0"/>
              </w:rPr>
              <w:instrText xml:space="preserve"> FORMCHECKBOX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 w:rsidRPr="004C69FF">
              <w:rPr>
                <w:color w:val="0070C0"/>
              </w:rPr>
              <w:fldChar w:fldCharType="end"/>
            </w:r>
          </w:p>
        </w:tc>
      </w:tr>
      <w:tr w:rsidR="005F31B5" w:rsidRPr="004C69FF">
        <w:tc>
          <w:tcPr>
            <w:tcW w:w="779" w:type="dxa"/>
          </w:tcPr>
          <w:p w:rsidR="005F31B5" w:rsidRPr="004C69FF" w:rsidRDefault="004C69FF" w:rsidP="004C69FF">
            <w:pPr>
              <w:pStyle w:val="Standardeingabe"/>
              <w:jc w:val="center"/>
              <w:rPr>
                <w:color w:val="0070C0"/>
              </w:rPr>
            </w:pPr>
            <w:r w:rsidRPr="004C69FF">
              <w:rPr>
                <w:color w:val="0070C0"/>
              </w:rPr>
              <w:t>5</w:t>
            </w:r>
          </w:p>
        </w:tc>
        <w:tc>
          <w:tcPr>
            <w:tcW w:w="6237" w:type="dxa"/>
          </w:tcPr>
          <w:p w:rsidR="005F31B5" w:rsidRPr="004C69FF" w:rsidRDefault="005F31B5" w:rsidP="004C69FF">
            <w:pPr>
              <w:pStyle w:val="Standardeingabe"/>
              <w:tabs>
                <w:tab w:val="clear" w:pos="3686"/>
                <w:tab w:val="left" w:pos="922"/>
              </w:tabs>
              <w:rPr>
                <w:color w:val="0070C0"/>
              </w:rPr>
            </w:pPr>
          </w:p>
        </w:tc>
        <w:tc>
          <w:tcPr>
            <w:tcW w:w="1098" w:type="dxa"/>
          </w:tcPr>
          <w:p w:rsidR="005F31B5" w:rsidRPr="004C69FF" w:rsidRDefault="00672476">
            <w:pPr>
              <w:pStyle w:val="Standardklein"/>
              <w:jc w:val="center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FF3">
              <w:rPr>
                <w:color w:val="0070C0"/>
              </w:rPr>
              <w:instrText xml:space="preserve"> FORMCHECKBOX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color w:val="0070C0"/>
              </w:rPr>
              <w:fldChar w:fldCharType="end"/>
            </w:r>
          </w:p>
        </w:tc>
        <w:tc>
          <w:tcPr>
            <w:tcW w:w="1098" w:type="dxa"/>
          </w:tcPr>
          <w:p w:rsidR="005F31B5" w:rsidRPr="004C69FF" w:rsidRDefault="00672476">
            <w:pPr>
              <w:pStyle w:val="Standardklein"/>
              <w:jc w:val="center"/>
              <w:rPr>
                <w:color w:val="0070C0"/>
              </w:rPr>
            </w:pPr>
            <w:r w:rsidRPr="004C69FF">
              <w:rPr>
                <w:color w:val="0070C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 w:rsidRPr="004C69FF">
              <w:rPr>
                <w:color w:val="0070C0"/>
              </w:rPr>
              <w:instrText xml:space="preserve"> FORMCHECKBOX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 w:rsidRPr="004C69FF">
              <w:rPr>
                <w:color w:val="0070C0"/>
              </w:rPr>
              <w:fldChar w:fldCharType="end"/>
            </w:r>
          </w:p>
        </w:tc>
      </w:tr>
      <w:tr w:rsidR="005F31B5">
        <w:tc>
          <w:tcPr>
            <w:tcW w:w="779" w:type="dxa"/>
          </w:tcPr>
          <w:p w:rsidR="005F31B5" w:rsidRDefault="00672476" w:rsidP="004C69FF">
            <w:pPr>
              <w:pStyle w:val="Standardeingabe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7" w:type="dxa"/>
          </w:tcPr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8" w:type="dxa"/>
          </w:tcPr>
          <w:p w:rsidR="005F31B5" w:rsidRDefault="00672476">
            <w:pPr>
              <w:pStyle w:val="Standardklein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8" w:type="dxa"/>
          </w:tcPr>
          <w:p w:rsidR="005F31B5" w:rsidRDefault="00672476">
            <w:pPr>
              <w:pStyle w:val="Standardklein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F31B5">
        <w:tc>
          <w:tcPr>
            <w:tcW w:w="779" w:type="dxa"/>
          </w:tcPr>
          <w:p w:rsidR="005F31B5" w:rsidRDefault="00672476" w:rsidP="004C69FF">
            <w:pPr>
              <w:pStyle w:val="Standardeingabe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7" w:type="dxa"/>
          </w:tcPr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8" w:type="dxa"/>
          </w:tcPr>
          <w:p w:rsidR="005F31B5" w:rsidRDefault="00672476">
            <w:pPr>
              <w:pStyle w:val="Standardklein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8" w:type="dxa"/>
          </w:tcPr>
          <w:p w:rsidR="005F31B5" w:rsidRDefault="00672476">
            <w:pPr>
              <w:pStyle w:val="Standardklein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F31B5">
        <w:tc>
          <w:tcPr>
            <w:tcW w:w="779" w:type="dxa"/>
          </w:tcPr>
          <w:p w:rsidR="005F31B5" w:rsidRDefault="00672476" w:rsidP="004C69FF">
            <w:pPr>
              <w:pStyle w:val="Standardeingabe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7" w:type="dxa"/>
          </w:tcPr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8" w:type="dxa"/>
          </w:tcPr>
          <w:p w:rsidR="005F31B5" w:rsidRDefault="00672476">
            <w:pPr>
              <w:pStyle w:val="Standardklein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8" w:type="dxa"/>
          </w:tcPr>
          <w:p w:rsidR="005F31B5" w:rsidRDefault="00672476">
            <w:pPr>
              <w:pStyle w:val="Standardklein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F31B5" w:rsidRDefault="005F31B5">
      <w:pPr>
        <w:tabs>
          <w:tab w:val="left" w:pos="3402"/>
          <w:tab w:val="left" w:pos="5103"/>
          <w:tab w:val="left" w:pos="7230"/>
          <w:tab w:val="left" w:pos="7938"/>
        </w:tabs>
        <w:rPr>
          <w:b/>
        </w:rPr>
      </w:pPr>
    </w:p>
    <w:p w:rsidR="005F31B5" w:rsidRDefault="005F31B5">
      <w:pPr>
        <w:pStyle w:val="Standardfett"/>
        <w:sectPr w:rsidR="005F31B5">
          <w:pgSz w:w="11907" w:h="16840" w:code="9"/>
          <w:pgMar w:top="2268" w:right="1418" w:bottom="284" w:left="1418" w:header="539" w:footer="720" w:gutter="0"/>
          <w:cols w:space="720"/>
        </w:sectPr>
      </w:pPr>
    </w:p>
    <w:p w:rsidR="005F31B5" w:rsidRDefault="005F31B5">
      <w:pPr>
        <w:pStyle w:val="Standardfett"/>
      </w:pPr>
      <w:r>
        <w:lastRenderedPageBreak/>
        <w:t>4. Kreis der Betroffenen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8448"/>
      </w:tblGrid>
      <w:tr w:rsidR="005F31B5">
        <w:tc>
          <w:tcPr>
            <w:tcW w:w="794" w:type="dxa"/>
          </w:tcPr>
          <w:p w:rsidR="005F31B5" w:rsidRDefault="005F31B5" w:rsidP="002F4072">
            <w:pPr>
              <w:pStyle w:val="Standardklein"/>
              <w:jc w:val="center"/>
            </w:pPr>
            <w:r>
              <w:t>Lfd. Nr.</w:t>
            </w:r>
          </w:p>
        </w:tc>
        <w:tc>
          <w:tcPr>
            <w:tcW w:w="8448" w:type="dxa"/>
          </w:tcPr>
          <w:p w:rsidR="005F31B5" w:rsidRDefault="005F31B5">
            <w:pPr>
              <w:pStyle w:val="Standardklein"/>
            </w:pPr>
          </w:p>
        </w:tc>
      </w:tr>
      <w:tr w:rsidR="005F31B5" w:rsidRPr="002F4072">
        <w:tc>
          <w:tcPr>
            <w:tcW w:w="794" w:type="dxa"/>
          </w:tcPr>
          <w:p w:rsidR="005F31B5" w:rsidRPr="002F4072" w:rsidRDefault="002F4072" w:rsidP="002F4072">
            <w:pPr>
              <w:pStyle w:val="Standardeingabe"/>
              <w:jc w:val="center"/>
              <w:rPr>
                <w:color w:val="0070C0"/>
              </w:rPr>
            </w:pPr>
            <w:r w:rsidRPr="002F4072">
              <w:rPr>
                <w:color w:val="0070C0"/>
              </w:rPr>
              <w:t>1</w:t>
            </w:r>
          </w:p>
        </w:tc>
        <w:tc>
          <w:tcPr>
            <w:tcW w:w="8448" w:type="dxa"/>
          </w:tcPr>
          <w:p w:rsidR="005F31B5" w:rsidRPr="002F4072" w:rsidRDefault="003F3577">
            <w:pPr>
              <w:pStyle w:val="Standardeingabe"/>
              <w:rPr>
                <w:color w:val="0070C0"/>
              </w:rPr>
            </w:pPr>
            <w:r>
              <w:rPr>
                <w:color w:val="0070C0"/>
              </w:rPr>
              <w:t>Alle eingeschriebenen Nutzer</w:t>
            </w:r>
            <w:r w:rsidR="00D14A78">
              <w:rPr>
                <w:color w:val="0070C0"/>
              </w:rPr>
              <w:t xml:space="preserve">, </w:t>
            </w:r>
            <w:r w:rsidR="00D14A78" w:rsidRPr="00D14A78">
              <w:rPr>
                <w:b w:val="0"/>
                <w:color w:val="0070C0"/>
              </w:rPr>
              <w:t>also</w:t>
            </w:r>
          </w:p>
        </w:tc>
      </w:tr>
      <w:tr w:rsidR="005F31B5" w:rsidRPr="002F4072">
        <w:tc>
          <w:tcPr>
            <w:tcW w:w="794" w:type="dxa"/>
          </w:tcPr>
          <w:p w:rsidR="005F31B5" w:rsidRPr="002F4072" w:rsidRDefault="002F4072" w:rsidP="002F4072">
            <w:pPr>
              <w:pStyle w:val="Standardeingabe"/>
              <w:jc w:val="center"/>
              <w:rPr>
                <w:color w:val="0070C0"/>
              </w:rPr>
            </w:pPr>
            <w:r w:rsidRPr="002F4072">
              <w:rPr>
                <w:color w:val="0070C0"/>
              </w:rPr>
              <w:t>2</w:t>
            </w:r>
          </w:p>
        </w:tc>
        <w:tc>
          <w:tcPr>
            <w:tcW w:w="8448" w:type="dxa"/>
          </w:tcPr>
          <w:p w:rsidR="005F31B5" w:rsidRPr="003F3577" w:rsidRDefault="003F3577">
            <w:pPr>
              <w:pStyle w:val="Standardeingabe"/>
              <w:rPr>
                <w:b w:val="0"/>
                <w:color w:val="0070C0"/>
              </w:rPr>
            </w:pPr>
            <w:r w:rsidRPr="003F3577">
              <w:rPr>
                <w:b w:val="0"/>
                <w:color w:val="0070C0"/>
              </w:rPr>
              <w:t>Schülerinnen, Schüler</w:t>
            </w:r>
          </w:p>
        </w:tc>
      </w:tr>
      <w:tr w:rsidR="005F31B5" w:rsidRPr="002F4072">
        <w:tc>
          <w:tcPr>
            <w:tcW w:w="794" w:type="dxa"/>
          </w:tcPr>
          <w:p w:rsidR="005F31B5" w:rsidRPr="002F4072" w:rsidRDefault="002F4072" w:rsidP="002F4072">
            <w:pPr>
              <w:pStyle w:val="Standardeingabe"/>
              <w:jc w:val="center"/>
              <w:rPr>
                <w:color w:val="0070C0"/>
              </w:rPr>
            </w:pPr>
            <w:r w:rsidRPr="002F4072">
              <w:rPr>
                <w:color w:val="0070C0"/>
              </w:rPr>
              <w:t>3</w:t>
            </w:r>
          </w:p>
        </w:tc>
        <w:tc>
          <w:tcPr>
            <w:tcW w:w="8448" w:type="dxa"/>
          </w:tcPr>
          <w:p w:rsidR="005F31B5" w:rsidRPr="003F3577" w:rsidRDefault="002F4072">
            <w:pPr>
              <w:pStyle w:val="Standardeingabe"/>
              <w:rPr>
                <w:b w:val="0"/>
                <w:color w:val="0070C0"/>
              </w:rPr>
            </w:pPr>
            <w:r w:rsidRPr="003F3577">
              <w:rPr>
                <w:b w:val="0"/>
                <w:color w:val="0070C0"/>
              </w:rPr>
              <w:t>Lehrerinnen, Lehrer</w:t>
            </w:r>
          </w:p>
        </w:tc>
      </w:tr>
      <w:tr w:rsidR="005F31B5">
        <w:tc>
          <w:tcPr>
            <w:tcW w:w="794" w:type="dxa"/>
          </w:tcPr>
          <w:p w:rsidR="005F31B5" w:rsidRDefault="00672476" w:rsidP="002F4072">
            <w:pPr>
              <w:pStyle w:val="Standardeingabe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48" w:type="dxa"/>
          </w:tcPr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1B5">
        <w:tc>
          <w:tcPr>
            <w:tcW w:w="794" w:type="dxa"/>
          </w:tcPr>
          <w:p w:rsidR="005F31B5" w:rsidRDefault="00672476" w:rsidP="002F4072">
            <w:pPr>
              <w:pStyle w:val="Standardeingabe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48" w:type="dxa"/>
          </w:tcPr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1B5">
        <w:tc>
          <w:tcPr>
            <w:tcW w:w="794" w:type="dxa"/>
          </w:tcPr>
          <w:p w:rsidR="005F31B5" w:rsidRDefault="00672476" w:rsidP="002F4072">
            <w:pPr>
              <w:pStyle w:val="Standardeingabe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48" w:type="dxa"/>
          </w:tcPr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1B5">
        <w:tc>
          <w:tcPr>
            <w:tcW w:w="794" w:type="dxa"/>
          </w:tcPr>
          <w:p w:rsidR="005F31B5" w:rsidRDefault="00672476" w:rsidP="002F4072">
            <w:pPr>
              <w:pStyle w:val="Standardeingabe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48" w:type="dxa"/>
          </w:tcPr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F31B5" w:rsidRDefault="005F31B5">
      <w:pPr>
        <w:tabs>
          <w:tab w:val="left" w:pos="3402"/>
          <w:tab w:val="left" w:pos="5103"/>
          <w:tab w:val="left" w:pos="7230"/>
          <w:tab w:val="left" w:pos="7938"/>
        </w:tabs>
        <w:rPr>
          <w:b/>
        </w:rPr>
      </w:pPr>
    </w:p>
    <w:p w:rsidR="005F31B5" w:rsidRDefault="005F31B5">
      <w:pPr>
        <w:pStyle w:val="Standardfett"/>
      </w:pPr>
    </w:p>
    <w:p w:rsidR="005F31B5" w:rsidRDefault="005F31B5">
      <w:pPr>
        <w:pStyle w:val="Standardfett"/>
        <w:ind w:left="284" w:hanging="284"/>
      </w:pPr>
      <w:r>
        <w:t xml:space="preserve">5. </w:t>
      </w:r>
      <w:r>
        <w:tab/>
        <w:t>Art regelmäßig zu übermittelnder Daten, deren Empfänger sowie Art und Herkunft regelmäßig empfangener Daten</w:t>
      </w:r>
    </w:p>
    <w:p w:rsidR="005F31B5" w:rsidRDefault="005F31B5">
      <w:pPr>
        <w:pStyle w:val="Standardfett"/>
      </w:pPr>
    </w:p>
    <w:p w:rsidR="005F31B5" w:rsidRDefault="005F31B5">
      <w:pPr>
        <w:pStyle w:val="Standardfett"/>
      </w:pPr>
      <w:r>
        <w:t>5.1 Empfänger der Daten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8320"/>
      </w:tblGrid>
      <w:tr w:rsidR="005F31B5">
        <w:tc>
          <w:tcPr>
            <w:tcW w:w="922" w:type="dxa"/>
          </w:tcPr>
          <w:p w:rsidR="005F31B5" w:rsidRDefault="005F31B5" w:rsidP="002F4072">
            <w:pPr>
              <w:pStyle w:val="Standardklein"/>
              <w:jc w:val="center"/>
              <w:rPr>
                <w:sz w:val="14"/>
              </w:rPr>
            </w:pPr>
            <w:r>
              <w:rPr>
                <w:sz w:val="14"/>
              </w:rPr>
              <w:t>Lfd. Nr.</w:t>
            </w:r>
            <w:r>
              <w:rPr>
                <w:sz w:val="14"/>
              </w:rPr>
              <w:br/>
              <w:t>aus Ziffer 3</w:t>
            </w:r>
          </w:p>
        </w:tc>
        <w:tc>
          <w:tcPr>
            <w:tcW w:w="8320" w:type="dxa"/>
          </w:tcPr>
          <w:p w:rsidR="005F31B5" w:rsidRDefault="005F31B5">
            <w:pPr>
              <w:pStyle w:val="Standardklein"/>
            </w:pPr>
            <w:r>
              <w:br/>
              <w:t>Empfänger</w:t>
            </w:r>
          </w:p>
        </w:tc>
      </w:tr>
      <w:tr w:rsidR="005F31B5" w:rsidRPr="00D14A78">
        <w:tc>
          <w:tcPr>
            <w:tcW w:w="922" w:type="dxa"/>
          </w:tcPr>
          <w:p w:rsidR="005F31B5" w:rsidRPr="00D14A78" w:rsidRDefault="005F31B5" w:rsidP="002F4072">
            <w:pPr>
              <w:pStyle w:val="Standardeingabe"/>
              <w:jc w:val="center"/>
              <w:rPr>
                <w:b w:val="0"/>
                <w:color w:val="0070C0"/>
              </w:rPr>
            </w:pPr>
          </w:p>
        </w:tc>
        <w:tc>
          <w:tcPr>
            <w:tcW w:w="8320" w:type="dxa"/>
          </w:tcPr>
          <w:p w:rsidR="005F31B5" w:rsidRPr="00D14A78" w:rsidRDefault="003F3577" w:rsidP="003F3577">
            <w:pPr>
              <w:pStyle w:val="Standardeingabe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Trainer des jeweiligen Kurses</w:t>
            </w:r>
          </w:p>
        </w:tc>
      </w:tr>
      <w:tr w:rsidR="005F31B5" w:rsidRPr="00D14A78">
        <w:tc>
          <w:tcPr>
            <w:tcW w:w="922" w:type="dxa"/>
          </w:tcPr>
          <w:p w:rsidR="005F31B5" w:rsidRPr="00D14A78" w:rsidRDefault="00672476" w:rsidP="002F4072">
            <w:pPr>
              <w:pStyle w:val="Standardeingabe"/>
              <w:jc w:val="center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D14A78">
              <w:rPr>
                <w:b w:val="0"/>
                <w:color w:val="0070C0"/>
              </w:rPr>
              <w:instrText xml:space="preserve"> FORMTEXT </w:instrText>
            </w:r>
            <w:r w:rsidRPr="00D14A78">
              <w:rPr>
                <w:b w:val="0"/>
                <w:color w:val="0070C0"/>
              </w:rPr>
            </w:r>
            <w:r w:rsidRPr="00D14A78">
              <w:rPr>
                <w:b w:val="0"/>
                <w:color w:val="0070C0"/>
              </w:rPr>
              <w:fldChar w:fldCharType="separate"/>
            </w:r>
            <w:r w:rsidR="005F31B5" w:rsidRPr="00D14A78">
              <w:rPr>
                <w:b w:val="0"/>
                <w:noProof/>
                <w:color w:val="0070C0"/>
              </w:rPr>
              <w:t> </w:t>
            </w:r>
            <w:r w:rsidR="005F31B5" w:rsidRPr="00D14A78">
              <w:rPr>
                <w:b w:val="0"/>
                <w:noProof/>
                <w:color w:val="0070C0"/>
              </w:rPr>
              <w:t> </w:t>
            </w:r>
            <w:r w:rsidR="005F31B5" w:rsidRPr="00D14A78">
              <w:rPr>
                <w:b w:val="0"/>
                <w:noProof/>
                <w:color w:val="0070C0"/>
              </w:rPr>
              <w:t> </w:t>
            </w:r>
            <w:r w:rsidR="005F31B5" w:rsidRPr="00D14A78">
              <w:rPr>
                <w:b w:val="0"/>
                <w:noProof/>
                <w:color w:val="0070C0"/>
              </w:rPr>
              <w:t> </w:t>
            </w:r>
            <w:r w:rsidR="005F31B5" w:rsidRPr="00D14A78">
              <w:rPr>
                <w:b w:val="0"/>
                <w:noProof/>
                <w:color w:val="0070C0"/>
              </w:rPr>
              <w:t> </w:t>
            </w:r>
            <w:r w:rsidRPr="00D14A78">
              <w:rPr>
                <w:b w:val="0"/>
                <w:color w:val="0070C0"/>
              </w:rPr>
              <w:fldChar w:fldCharType="end"/>
            </w:r>
          </w:p>
        </w:tc>
        <w:tc>
          <w:tcPr>
            <w:tcW w:w="8320" w:type="dxa"/>
          </w:tcPr>
          <w:p w:rsidR="005F31B5" w:rsidRPr="00D14A78" w:rsidRDefault="00D14A78">
            <w:pPr>
              <w:pStyle w:val="Standardeingabe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Administrator</w:t>
            </w:r>
          </w:p>
        </w:tc>
      </w:tr>
      <w:tr w:rsidR="005F31B5" w:rsidRPr="002F4072">
        <w:tc>
          <w:tcPr>
            <w:tcW w:w="922" w:type="dxa"/>
          </w:tcPr>
          <w:p w:rsidR="005F31B5" w:rsidRPr="002F4072" w:rsidRDefault="00672476" w:rsidP="002F4072">
            <w:pPr>
              <w:pStyle w:val="Standardeingabe"/>
              <w:jc w:val="center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  <w:tc>
          <w:tcPr>
            <w:tcW w:w="8320" w:type="dxa"/>
          </w:tcPr>
          <w:p w:rsidR="005F31B5" w:rsidRPr="002F4072" w:rsidRDefault="00672476">
            <w:pPr>
              <w:pStyle w:val="Standardeingabe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</w:tr>
      <w:tr w:rsidR="005F31B5" w:rsidRPr="002F4072">
        <w:tc>
          <w:tcPr>
            <w:tcW w:w="922" w:type="dxa"/>
          </w:tcPr>
          <w:p w:rsidR="005F31B5" w:rsidRPr="002F4072" w:rsidRDefault="00672476" w:rsidP="002F4072">
            <w:pPr>
              <w:pStyle w:val="Standardeingabe"/>
              <w:jc w:val="center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  <w:tc>
          <w:tcPr>
            <w:tcW w:w="8320" w:type="dxa"/>
          </w:tcPr>
          <w:p w:rsidR="005F31B5" w:rsidRPr="002F4072" w:rsidRDefault="00672476">
            <w:pPr>
              <w:pStyle w:val="Standardeingabe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</w:tr>
      <w:tr w:rsidR="005F31B5" w:rsidRPr="002F4072">
        <w:tc>
          <w:tcPr>
            <w:tcW w:w="922" w:type="dxa"/>
          </w:tcPr>
          <w:p w:rsidR="005F31B5" w:rsidRPr="002F4072" w:rsidRDefault="00672476" w:rsidP="002F4072">
            <w:pPr>
              <w:pStyle w:val="Standardeingabe"/>
              <w:jc w:val="center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  <w:tc>
          <w:tcPr>
            <w:tcW w:w="8320" w:type="dxa"/>
          </w:tcPr>
          <w:p w:rsidR="005F31B5" w:rsidRPr="002F4072" w:rsidRDefault="00672476">
            <w:pPr>
              <w:pStyle w:val="Standardeingabe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</w:tr>
      <w:tr w:rsidR="005F31B5" w:rsidRPr="002F4072">
        <w:tc>
          <w:tcPr>
            <w:tcW w:w="922" w:type="dxa"/>
          </w:tcPr>
          <w:p w:rsidR="005F31B5" w:rsidRPr="002F4072" w:rsidRDefault="00672476" w:rsidP="002F4072">
            <w:pPr>
              <w:pStyle w:val="Standardeingabe"/>
              <w:jc w:val="center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  <w:tc>
          <w:tcPr>
            <w:tcW w:w="8320" w:type="dxa"/>
          </w:tcPr>
          <w:p w:rsidR="005F31B5" w:rsidRPr="002F4072" w:rsidRDefault="00672476">
            <w:pPr>
              <w:pStyle w:val="Standardeingabe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</w:tr>
    </w:tbl>
    <w:p w:rsidR="005F31B5" w:rsidRDefault="005F31B5">
      <w:pPr>
        <w:tabs>
          <w:tab w:val="left" w:pos="3402"/>
          <w:tab w:val="left" w:pos="5103"/>
          <w:tab w:val="left" w:pos="7230"/>
          <w:tab w:val="left" w:pos="7938"/>
        </w:tabs>
        <w:rPr>
          <w:b/>
        </w:rPr>
      </w:pPr>
    </w:p>
    <w:p w:rsidR="005F31B5" w:rsidRDefault="005F31B5">
      <w:pPr>
        <w:pStyle w:val="Standardfett"/>
      </w:pPr>
      <w:r>
        <w:t>5.2 Herkunft der Daten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8320"/>
      </w:tblGrid>
      <w:tr w:rsidR="005F31B5">
        <w:tc>
          <w:tcPr>
            <w:tcW w:w="922" w:type="dxa"/>
          </w:tcPr>
          <w:p w:rsidR="005F31B5" w:rsidRDefault="005F31B5" w:rsidP="002F4072">
            <w:pPr>
              <w:pStyle w:val="Standardklein"/>
              <w:jc w:val="center"/>
              <w:rPr>
                <w:sz w:val="14"/>
              </w:rPr>
            </w:pPr>
            <w:r>
              <w:rPr>
                <w:sz w:val="14"/>
              </w:rPr>
              <w:t>Lfd. Nr.</w:t>
            </w:r>
            <w:r>
              <w:rPr>
                <w:sz w:val="14"/>
              </w:rPr>
              <w:br/>
              <w:t>aus Ziffer 3</w:t>
            </w:r>
          </w:p>
        </w:tc>
        <w:tc>
          <w:tcPr>
            <w:tcW w:w="8320" w:type="dxa"/>
          </w:tcPr>
          <w:p w:rsidR="005F31B5" w:rsidRDefault="005F31B5">
            <w:pPr>
              <w:pStyle w:val="Standardklein"/>
            </w:pPr>
            <w:r>
              <w:br/>
              <w:t>Herkunft</w:t>
            </w:r>
          </w:p>
        </w:tc>
      </w:tr>
      <w:tr w:rsidR="005F31B5" w:rsidRPr="00D14A78">
        <w:tc>
          <w:tcPr>
            <w:tcW w:w="922" w:type="dxa"/>
          </w:tcPr>
          <w:p w:rsidR="005F31B5" w:rsidRPr="00D14A78" w:rsidRDefault="002F4072" w:rsidP="002F4072">
            <w:pPr>
              <w:pStyle w:val="Standardeingabe"/>
              <w:jc w:val="center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1,2</w:t>
            </w:r>
          </w:p>
        </w:tc>
        <w:tc>
          <w:tcPr>
            <w:tcW w:w="8320" w:type="dxa"/>
          </w:tcPr>
          <w:p w:rsidR="005F31B5" w:rsidRPr="00D14A78" w:rsidRDefault="002F4072" w:rsidP="003F3577">
            <w:pPr>
              <w:pStyle w:val="Standardeingabe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 xml:space="preserve">Selbstauskunft der </w:t>
            </w:r>
            <w:r w:rsidR="003F3577" w:rsidRPr="00D14A78">
              <w:rPr>
                <w:b w:val="0"/>
                <w:color w:val="0070C0"/>
              </w:rPr>
              <w:t>Nutzer</w:t>
            </w:r>
          </w:p>
        </w:tc>
      </w:tr>
      <w:tr w:rsidR="005F31B5" w:rsidRPr="00D14A78">
        <w:tc>
          <w:tcPr>
            <w:tcW w:w="922" w:type="dxa"/>
          </w:tcPr>
          <w:p w:rsidR="005F31B5" w:rsidRPr="00D14A78" w:rsidRDefault="003F3577" w:rsidP="002F4072">
            <w:pPr>
              <w:pStyle w:val="Standardeingabe"/>
              <w:jc w:val="center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3</w:t>
            </w:r>
          </w:p>
        </w:tc>
        <w:tc>
          <w:tcPr>
            <w:tcW w:w="8320" w:type="dxa"/>
          </w:tcPr>
          <w:p w:rsidR="005F31B5" w:rsidRPr="00D14A78" w:rsidRDefault="003F3577">
            <w:pPr>
              <w:pStyle w:val="Standardeingabe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Systemeigene Logdaten</w:t>
            </w:r>
          </w:p>
        </w:tc>
      </w:tr>
      <w:tr w:rsidR="005F31B5" w:rsidRPr="00D14A78">
        <w:tc>
          <w:tcPr>
            <w:tcW w:w="922" w:type="dxa"/>
          </w:tcPr>
          <w:p w:rsidR="005F31B5" w:rsidRPr="00D14A78" w:rsidRDefault="003F3577" w:rsidP="002F4072">
            <w:pPr>
              <w:pStyle w:val="Standardeingabe"/>
              <w:jc w:val="center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4</w:t>
            </w:r>
          </w:p>
        </w:tc>
        <w:tc>
          <w:tcPr>
            <w:tcW w:w="8320" w:type="dxa"/>
          </w:tcPr>
          <w:p w:rsidR="005F31B5" w:rsidRPr="00D14A78" w:rsidRDefault="003F3577">
            <w:pPr>
              <w:pStyle w:val="Standardeingabe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Nutzereingaben</w:t>
            </w:r>
          </w:p>
        </w:tc>
      </w:tr>
      <w:tr w:rsidR="005F31B5" w:rsidRPr="002F4072">
        <w:tc>
          <w:tcPr>
            <w:tcW w:w="922" w:type="dxa"/>
          </w:tcPr>
          <w:p w:rsidR="005F31B5" w:rsidRPr="002F4072" w:rsidRDefault="00672476" w:rsidP="002F4072">
            <w:pPr>
              <w:pStyle w:val="Standardeingabe"/>
              <w:jc w:val="center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  <w:tc>
          <w:tcPr>
            <w:tcW w:w="8320" w:type="dxa"/>
          </w:tcPr>
          <w:p w:rsidR="005F31B5" w:rsidRPr="002F4072" w:rsidRDefault="00672476">
            <w:pPr>
              <w:pStyle w:val="Standardeingabe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</w:tr>
      <w:tr w:rsidR="005F31B5" w:rsidRPr="002F4072">
        <w:tc>
          <w:tcPr>
            <w:tcW w:w="922" w:type="dxa"/>
          </w:tcPr>
          <w:p w:rsidR="005F31B5" w:rsidRPr="002F4072" w:rsidRDefault="00672476" w:rsidP="002F4072">
            <w:pPr>
              <w:pStyle w:val="Standardeingabe"/>
              <w:jc w:val="center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  <w:tc>
          <w:tcPr>
            <w:tcW w:w="8320" w:type="dxa"/>
          </w:tcPr>
          <w:p w:rsidR="005F31B5" w:rsidRPr="002F4072" w:rsidRDefault="00672476">
            <w:pPr>
              <w:pStyle w:val="Standardeingabe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</w:tr>
      <w:tr w:rsidR="005F31B5" w:rsidRPr="002F4072">
        <w:tc>
          <w:tcPr>
            <w:tcW w:w="922" w:type="dxa"/>
          </w:tcPr>
          <w:p w:rsidR="005F31B5" w:rsidRPr="002F4072" w:rsidRDefault="00672476" w:rsidP="002F4072">
            <w:pPr>
              <w:pStyle w:val="Standardeingabe"/>
              <w:jc w:val="center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  <w:tc>
          <w:tcPr>
            <w:tcW w:w="8320" w:type="dxa"/>
          </w:tcPr>
          <w:p w:rsidR="005F31B5" w:rsidRPr="002F4072" w:rsidRDefault="00672476">
            <w:pPr>
              <w:pStyle w:val="Standardeingabe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</w:tr>
    </w:tbl>
    <w:p w:rsidR="005F31B5" w:rsidRDefault="005F31B5">
      <w:pPr>
        <w:tabs>
          <w:tab w:val="left" w:pos="3402"/>
          <w:tab w:val="left" w:pos="5103"/>
          <w:tab w:val="left" w:pos="7230"/>
          <w:tab w:val="left" w:pos="7938"/>
        </w:tabs>
        <w:rPr>
          <w:b/>
        </w:rPr>
      </w:pPr>
    </w:p>
    <w:p w:rsidR="005F31B5" w:rsidRDefault="005F31B5">
      <w:pPr>
        <w:pStyle w:val="Standardfett"/>
      </w:pPr>
      <w:r>
        <w:t>6. Zugriffsberechtigte Personen oder Personengruppen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8320"/>
      </w:tblGrid>
      <w:tr w:rsidR="005F31B5">
        <w:tc>
          <w:tcPr>
            <w:tcW w:w="922" w:type="dxa"/>
          </w:tcPr>
          <w:p w:rsidR="005F31B5" w:rsidRDefault="005F31B5" w:rsidP="002F4072">
            <w:pPr>
              <w:pStyle w:val="Standardklein"/>
              <w:jc w:val="center"/>
              <w:rPr>
                <w:sz w:val="14"/>
              </w:rPr>
            </w:pPr>
            <w:r>
              <w:rPr>
                <w:sz w:val="14"/>
              </w:rPr>
              <w:t>Lfd. Nr.</w:t>
            </w:r>
          </w:p>
        </w:tc>
        <w:tc>
          <w:tcPr>
            <w:tcW w:w="8320" w:type="dxa"/>
          </w:tcPr>
          <w:p w:rsidR="005F31B5" w:rsidRDefault="005F31B5">
            <w:pPr>
              <w:pStyle w:val="Standardklein"/>
            </w:pPr>
          </w:p>
        </w:tc>
      </w:tr>
      <w:tr w:rsidR="005F31B5" w:rsidRPr="00D14A78">
        <w:tc>
          <w:tcPr>
            <w:tcW w:w="922" w:type="dxa"/>
          </w:tcPr>
          <w:p w:rsidR="005F31B5" w:rsidRPr="00D14A78" w:rsidRDefault="002F4072" w:rsidP="002F4072">
            <w:pPr>
              <w:pStyle w:val="Standardeingabe"/>
              <w:jc w:val="center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1</w:t>
            </w:r>
          </w:p>
        </w:tc>
        <w:tc>
          <w:tcPr>
            <w:tcW w:w="8320" w:type="dxa"/>
          </w:tcPr>
          <w:p w:rsidR="005F31B5" w:rsidRPr="00D14A78" w:rsidRDefault="003F3577">
            <w:pPr>
              <w:pStyle w:val="Standardeingabe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Trainer des jeweiligen Kurses</w:t>
            </w:r>
          </w:p>
        </w:tc>
      </w:tr>
      <w:tr w:rsidR="005F31B5" w:rsidRPr="00D14A78">
        <w:tc>
          <w:tcPr>
            <w:tcW w:w="922" w:type="dxa"/>
          </w:tcPr>
          <w:p w:rsidR="005F31B5" w:rsidRPr="00D14A78" w:rsidRDefault="00AF6814" w:rsidP="002F4072">
            <w:pPr>
              <w:pStyle w:val="Standardeingabe"/>
              <w:jc w:val="center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2</w:t>
            </w:r>
          </w:p>
        </w:tc>
        <w:tc>
          <w:tcPr>
            <w:tcW w:w="8320" w:type="dxa"/>
          </w:tcPr>
          <w:p w:rsidR="005F31B5" w:rsidRPr="00D14A78" w:rsidRDefault="00AF6814">
            <w:pPr>
              <w:pStyle w:val="Standardeingabe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Nutzer für öffentliche Profildaten und öffentliche Kommunikationsinhalte</w:t>
            </w:r>
          </w:p>
        </w:tc>
      </w:tr>
      <w:tr w:rsidR="005F31B5" w:rsidRPr="00D14A78">
        <w:tc>
          <w:tcPr>
            <w:tcW w:w="922" w:type="dxa"/>
          </w:tcPr>
          <w:p w:rsidR="005F31B5" w:rsidRPr="00D14A78" w:rsidRDefault="00D14A78" w:rsidP="002F4072">
            <w:pPr>
              <w:pStyle w:val="Standardeingabe"/>
              <w:jc w:val="center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3</w:t>
            </w:r>
          </w:p>
        </w:tc>
        <w:tc>
          <w:tcPr>
            <w:tcW w:w="8320" w:type="dxa"/>
          </w:tcPr>
          <w:p w:rsidR="005F31B5" w:rsidRPr="00D14A78" w:rsidRDefault="00D14A78" w:rsidP="00C67441">
            <w:pPr>
              <w:pStyle w:val="Standardeingabe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Administrator</w:t>
            </w:r>
          </w:p>
        </w:tc>
      </w:tr>
      <w:tr w:rsidR="005F31B5" w:rsidRPr="002F4072">
        <w:tc>
          <w:tcPr>
            <w:tcW w:w="922" w:type="dxa"/>
          </w:tcPr>
          <w:p w:rsidR="005F31B5" w:rsidRPr="002F4072" w:rsidRDefault="00672476" w:rsidP="002F4072">
            <w:pPr>
              <w:pStyle w:val="Standardeingabe"/>
              <w:jc w:val="center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  <w:tc>
          <w:tcPr>
            <w:tcW w:w="8320" w:type="dxa"/>
          </w:tcPr>
          <w:p w:rsidR="005F31B5" w:rsidRPr="002F4072" w:rsidRDefault="00672476">
            <w:pPr>
              <w:pStyle w:val="Standardeingabe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</w:tr>
      <w:tr w:rsidR="005F31B5" w:rsidRPr="002F4072">
        <w:tc>
          <w:tcPr>
            <w:tcW w:w="922" w:type="dxa"/>
          </w:tcPr>
          <w:p w:rsidR="005F31B5" w:rsidRPr="002F4072" w:rsidRDefault="00672476" w:rsidP="002F4072">
            <w:pPr>
              <w:pStyle w:val="Standardeingabe"/>
              <w:jc w:val="center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  <w:tc>
          <w:tcPr>
            <w:tcW w:w="8320" w:type="dxa"/>
          </w:tcPr>
          <w:p w:rsidR="005F31B5" w:rsidRPr="002F4072" w:rsidRDefault="00672476">
            <w:pPr>
              <w:pStyle w:val="Standardeingabe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</w:tr>
      <w:tr w:rsidR="005F31B5" w:rsidRPr="002F4072">
        <w:tc>
          <w:tcPr>
            <w:tcW w:w="922" w:type="dxa"/>
          </w:tcPr>
          <w:p w:rsidR="005F31B5" w:rsidRPr="002F4072" w:rsidRDefault="00672476" w:rsidP="002F4072">
            <w:pPr>
              <w:pStyle w:val="Standardeingabe"/>
              <w:jc w:val="center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  <w:tc>
          <w:tcPr>
            <w:tcW w:w="8320" w:type="dxa"/>
          </w:tcPr>
          <w:p w:rsidR="005F31B5" w:rsidRPr="002F4072" w:rsidRDefault="00672476">
            <w:pPr>
              <w:pStyle w:val="Standardeingabe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</w:tr>
      <w:tr w:rsidR="005F31B5" w:rsidRPr="002F4072">
        <w:tc>
          <w:tcPr>
            <w:tcW w:w="922" w:type="dxa"/>
          </w:tcPr>
          <w:p w:rsidR="005F31B5" w:rsidRPr="002F4072" w:rsidRDefault="00672476" w:rsidP="002F4072">
            <w:pPr>
              <w:pStyle w:val="Standardeingabe"/>
              <w:jc w:val="center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  <w:tc>
          <w:tcPr>
            <w:tcW w:w="8320" w:type="dxa"/>
          </w:tcPr>
          <w:p w:rsidR="005F31B5" w:rsidRPr="002F4072" w:rsidRDefault="00672476">
            <w:pPr>
              <w:pStyle w:val="Standardeingabe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</w:tr>
      <w:tr w:rsidR="005F31B5" w:rsidRPr="002F4072">
        <w:tc>
          <w:tcPr>
            <w:tcW w:w="922" w:type="dxa"/>
          </w:tcPr>
          <w:p w:rsidR="005F31B5" w:rsidRPr="002F4072" w:rsidRDefault="00672476" w:rsidP="002F4072">
            <w:pPr>
              <w:pStyle w:val="Standardeingabe"/>
              <w:jc w:val="center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  <w:tc>
          <w:tcPr>
            <w:tcW w:w="8320" w:type="dxa"/>
          </w:tcPr>
          <w:p w:rsidR="005F31B5" w:rsidRPr="002F4072" w:rsidRDefault="00672476">
            <w:pPr>
              <w:pStyle w:val="Standardeingabe"/>
              <w:rPr>
                <w:color w:val="0070C0"/>
              </w:rPr>
            </w:pPr>
            <w:r w:rsidRPr="002F407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31B5" w:rsidRPr="002F4072">
              <w:rPr>
                <w:color w:val="0070C0"/>
              </w:rPr>
              <w:instrText xml:space="preserve"> FORMTEXT </w:instrText>
            </w:r>
            <w:r w:rsidRPr="002F4072">
              <w:rPr>
                <w:color w:val="0070C0"/>
              </w:rPr>
            </w:r>
            <w:r w:rsidRPr="002F4072">
              <w:rPr>
                <w:color w:val="0070C0"/>
              </w:rPr>
              <w:fldChar w:fldCharType="separate"/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="005F31B5" w:rsidRPr="002F4072">
              <w:rPr>
                <w:noProof/>
                <w:color w:val="0070C0"/>
              </w:rPr>
              <w:t> </w:t>
            </w:r>
            <w:r w:rsidRPr="002F4072">
              <w:rPr>
                <w:color w:val="0070C0"/>
              </w:rPr>
              <w:fldChar w:fldCharType="end"/>
            </w:r>
          </w:p>
        </w:tc>
      </w:tr>
    </w:tbl>
    <w:p w:rsidR="005F31B5" w:rsidRDefault="005F31B5">
      <w:pPr>
        <w:tabs>
          <w:tab w:val="left" w:pos="3402"/>
          <w:tab w:val="left" w:pos="5103"/>
          <w:tab w:val="left" w:pos="7230"/>
          <w:tab w:val="left" w:pos="7938"/>
        </w:tabs>
        <w:rPr>
          <w:b/>
        </w:rPr>
      </w:pPr>
    </w:p>
    <w:p w:rsidR="005F31B5" w:rsidRDefault="005F31B5">
      <w:pPr>
        <w:pStyle w:val="Standardfett"/>
      </w:pPr>
      <w:r>
        <w:br w:type="page"/>
      </w:r>
      <w:r>
        <w:lastRenderedPageBreak/>
        <w:t>7. Technische und organisatorische Maßnahmen (§ 10 DSG NRW)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4"/>
      </w:tblGrid>
      <w:tr w:rsidR="005F31B5" w:rsidRPr="004F2E74"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</w:tcPr>
          <w:p w:rsidR="005F31B5" w:rsidRPr="004F2E74" w:rsidRDefault="00672476">
            <w:pPr>
              <w:spacing w:before="120" w:after="120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8"/>
            <w:r w:rsidR="001D1887">
              <w:rPr>
                <w:color w:val="0070C0"/>
              </w:rPr>
              <w:instrText xml:space="preserve"> FORMCHECKBOX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color w:val="0070C0"/>
              </w:rPr>
              <w:fldChar w:fldCharType="end"/>
            </w:r>
            <w:bookmarkEnd w:id="7"/>
          </w:p>
        </w:tc>
        <w:tc>
          <w:tcPr>
            <w:tcW w:w="8714" w:type="dxa"/>
            <w:tcBorders>
              <w:top w:val="single" w:sz="12" w:space="0" w:color="auto"/>
              <w:bottom w:val="single" w:sz="6" w:space="0" w:color="auto"/>
            </w:tcBorders>
          </w:tcPr>
          <w:p w:rsidR="005F31B5" w:rsidRPr="004F2E74" w:rsidRDefault="005F31B5">
            <w:pPr>
              <w:pStyle w:val="Standardklein"/>
              <w:spacing w:before="120" w:after="120"/>
              <w:rPr>
                <w:color w:val="0070C0"/>
              </w:rPr>
            </w:pPr>
            <w:r w:rsidRPr="004F2E74">
              <w:rPr>
                <w:color w:val="0070C0"/>
              </w:rPr>
              <w:t>Ein Sicherheitskonzept nach § 10 Abs. 3 DSG NRW ist vorhanden</w:t>
            </w:r>
          </w:p>
        </w:tc>
      </w:tr>
      <w:tr w:rsidR="005F31B5">
        <w:tc>
          <w:tcPr>
            <w:tcW w:w="496" w:type="dxa"/>
            <w:tcBorders>
              <w:top w:val="nil"/>
            </w:tcBorders>
          </w:tcPr>
          <w:p w:rsidR="005F31B5" w:rsidRDefault="005F31B5">
            <w:pPr>
              <w:spacing w:before="120" w:after="120"/>
            </w:pPr>
          </w:p>
        </w:tc>
        <w:tc>
          <w:tcPr>
            <w:tcW w:w="8714" w:type="dxa"/>
            <w:tcBorders>
              <w:top w:val="nil"/>
            </w:tcBorders>
          </w:tcPr>
          <w:p w:rsidR="005F31B5" w:rsidRDefault="005F31B5">
            <w:pPr>
              <w:pStyle w:val="Standardklein"/>
              <w:spacing w:before="120" w:after="120"/>
            </w:pPr>
            <w:r>
              <w:t>Erläuterungen zu den einzelnen Maßnahmen zur Gewährleistung der</w:t>
            </w:r>
          </w:p>
        </w:tc>
      </w:tr>
      <w:tr w:rsidR="005F31B5">
        <w:tc>
          <w:tcPr>
            <w:tcW w:w="9210" w:type="dxa"/>
            <w:gridSpan w:val="2"/>
          </w:tcPr>
          <w:p w:rsidR="005F31B5" w:rsidRDefault="005F31B5">
            <w:pPr>
              <w:pStyle w:val="Standardklein"/>
            </w:pPr>
            <w:r>
              <w:rPr>
                <w:rFonts w:ascii="Frutiger 55 Roman" w:hAnsi="Frutiger 55 Roman"/>
                <w:b/>
              </w:rPr>
              <w:t>Vertraulichkeit</w:t>
            </w:r>
            <w:r>
              <w:t>, z.B.</w:t>
            </w:r>
          </w:p>
        </w:tc>
      </w:tr>
      <w:tr w:rsidR="005F31B5" w:rsidRPr="004F2E74">
        <w:tc>
          <w:tcPr>
            <w:tcW w:w="496" w:type="dxa"/>
          </w:tcPr>
          <w:p w:rsidR="005F31B5" w:rsidRPr="004F2E74" w:rsidRDefault="005F31B5" w:rsidP="001D1887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-</w:t>
            </w:r>
            <w:r w:rsidR="0067247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1887">
              <w:rPr>
                <w:color w:val="0070C0"/>
              </w:rPr>
              <w:instrText xml:space="preserve"> FORMCHECKBOX </w:instrText>
            </w:r>
            <w:r w:rsidR="00672476">
              <w:rPr>
                <w:color w:val="0070C0"/>
              </w:rPr>
            </w:r>
            <w:r w:rsidR="00672476">
              <w:rPr>
                <w:color w:val="0070C0"/>
              </w:rPr>
              <w:fldChar w:fldCharType="separate"/>
            </w:r>
            <w:r w:rsidR="00672476">
              <w:rPr>
                <w:color w:val="0070C0"/>
              </w:rPr>
              <w:fldChar w:fldCharType="end"/>
            </w:r>
          </w:p>
        </w:tc>
        <w:tc>
          <w:tcPr>
            <w:tcW w:w="8714" w:type="dxa"/>
          </w:tcPr>
          <w:p w:rsidR="005F31B5" w:rsidRPr="004F2E74" w:rsidRDefault="005F31B5" w:rsidP="00AF6814">
            <w:pPr>
              <w:pStyle w:val="Standardklein"/>
              <w:spacing w:after="0"/>
              <w:rPr>
                <w:color w:val="0070C0"/>
              </w:rPr>
            </w:pPr>
            <w:proofErr w:type="spellStart"/>
            <w:r w:rsidRPr="004F2E74">
              <w:rPr>
                <w:color w:val="0070C0"/>
              </w:rPr>
              <w:t>Zutrittskontrolle</w:t>
            </w:r>
            <w:proofErr w:type="spellEnd"/>
            <w:r w:rsidRPr="004F2E74">
              <w:rPr>
                <w:color w:val="0070C0"/>
              </w:rPr>
              <w:t xml:space="preserve"> durch </w:t>
            </w:r>
            <w:r w:rsidR="00AF6814">
              <w:rPr>
                <w:color w:val="0070C0"/>
              </w:rPr>
              <w:t>Hosting beim KRZN</w:t>
            </w:r>
          </w:p>
        </w:tc>
      </w:tr>
      <w:tr w:rsidR="005F31B5" w:rsidRPr="004F2E74">
        <w:tc>
          <w:tcPr>
            <w:tcW w:w="496" w:type="dxa"/>
          </w:tcPr>
          <w:p w:rsidR="005F31B5" w:rsidRPr="004F2E74" w:rsidRDefault="005F31B5" w:rsidP="001D1887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-</w:t>
            </w:r>
            <w:r w:rsidR="0067247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1887">
              <w:rPr>
                <w:color w:val="0070C0"/>
              </w:rPr>
              <w:instrText xml:space="preserve"> FORMCHECKBOX </w:instrText>
            </w:r>
            <w:r w:rsidR="00672476">
              <w:rPr>
                <w:color w:val="0070C0"/>
              </w:rPr>
            </w:r>
            <w:r w:rsidR="00672476">
              <w:rPr>
                <w:color w:val="0070C0"/>
              </w:rPr>
              <w:fldChar w:fldCharType="separate"/>
            </w:r>
            <w:r w:rsidR="00672476">
              <w:rPr>
                <w:color w:val="0070C0"/>
              </w:rPr>
              <w:fldChar w:fldCharType="end"/>
            </w:r>
          </w:p>
        </w:tc>
        <w:tc>
          <w:tcPr>
            <w:tcW w:w="8714" w:type="dxa"/>
          </w:tcPr>
          <w:p w:rsidR="005F31B5" w:rsidRPr="004F2E74" w:rsidRDefault="005F31B5" w:rsidP="00AF6814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 xml:space="preserve">Benutzerkontrolle durch Passwortregelung </w:t>
            </w:r>
          </w:p>
        </w:tc>
      </w:tr>
      <w:tr w:rsidR="005F31B5" w:rsidRPr="004F2E74">
        <w:tc>
          <w:tcPr>
            <w:tcW w:w="496" w:type="dxa"/>
          </w:tcPr>
          <w:p w:rsidR="005F31B5" w:rsidRPr="004F2E74" w:rsidRDefault="005F31B5" w:rsidP="001D1887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-</w:t>
            </w:r>
            <w:r w:rsidR="0067247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1887">
              <w:rPr>
                <w:color w:val="0070C0"/>
              </w:rPr>
              <w:instrText xml:space="preserve"> FORMCHECKBOX </w:instrText>
            </w:r>
            <w:r w:rsidR="00672476">
              <w:rPr>
                <w:color w:val="0070C0"/>
              </w:rPr>
            </w:r>
            <w:r w:rsidR="00672476">
              <w:rPr>
                <w:color w:val="0070C0"/>
              </w:rPr>
              <w:fldChar w:fldCharType="separate"/>
            </w:r>
            <w:r w:rsidR="00672476">
              <w:rPr>
                <w:color w:val="0070C0"/>
              </w:rPr>
              <w:fldChar w:fldCharType="end"/>
            </w:r>
          </w:p>
        </w:tc>
        <w:tc>
          <w:tcPr>
            <w:tcW w:w="8714" w:type="dxa"/>
          </w:tcPr>
          <w:p w:rsidR="005F31B5" w:rsidRPr="004F2E74" w:rsidRDefault="005F31B5" w:rsidP="00AF6814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Zugriffskontrolle durch Vergabe unterschiedlicher Berechtigungen</w:t>
            </w:r>
            <w:r w:rsidR="00AF6814">
              <w:rPr>
                <w:color w:val="0070C0"/>
              </w:rPr>
              <w:t xml:space="preserve"> in einem</w:t>
            </w:r>
            <w:r w:rsidRPr="004F2E74">
              <w:rPr>
                <w:color w:val="0070C0"/>
              </w:rPr>
              <w:t xml:space="preserve"> differenzierter </w:t>
            </w:r>
            <w:r w:rsidR="00AF6814">
              <w:rPr>
                <w:color w:val="0070C0"/>
              </w:rPr>
              <w:t>Rollensystem</w:t>
            </w:r>
          </w:p>
        </w:tc>
      </w:tr>
      <w:tr w:rsidR="005F31B5">
        <w:tc>
          <w:tcPr>
            <w:tcW w:w="9210" w:type="dxa"/>
            <w:gridSpan w:val="2"/>
            <w:tcBorders>
              <w:top w:val="nil"/>
              <w:bottom w:val="single" w:sz="6" w:space="0" w:color="auto"/>
            </w:tcBorders>
          </w:tcPr>
          <w:p w:rsidR="005F31B5" w:rsidRPr="00DE40D1" w:rsidRDefault="00672476">
            <w:pPr>
              <w:pStyle w:val="Standardeingabe"/>
              <w:rPr>
                <w:b w:val="0"/>
                <w:color w:val="0070C0"/>
              </w:rPr>
            </w:pPr>
            <w:r w:rsidRPr="00DE40D1">
              <w:rPr>
                <w:b w:val="0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="005F31B5" w:rsidRPr="00DE40D1">
              <w:rPr>
                <w:b w:val="0"/>
                <w:color w:val="0070C0"/>
              </w:rPr>
              <w:instrText xml:space="preserve"> FORMTEXT </w:instrText>
            </w:r>
            <w:r w:rsidRPr="00DE40D1">
              <w:rPr>
                <w:b w:val="0"/>
                <w:color w:val="0070C0"/>
              </w:rPr>
            </w:r>
            <w:r w:rsidRPr="00DE40D1">
              <w:rPr>
                <w:b w:val="0"/>
                <w:color w:val="0070C0"/>
              </w:rPr>
              <w:fldChar w:fldCharType="separate"/>
            </w:r>
            <w:r w:rsidR="005F31B5" w:rsidRPr="00DE40D1">
              <w:rPr>
                <w:b w:val="0"/>
                <w:noProof/>
                <w:color w:val="0070C0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Pr="00DE40D1">
              <w:rPr>
                <w:b w:val="0"/>
                <w:color w:val="0070C0"/>
              </w:rPr>
              <w:fldChar w:fldCharType="end"/>
            </w:r>
          </w:p>
          <w:p w:rsidR="005F31B5" w:rsidRPr="004F2E74" w:rsidRDefault="005F31B5">
            <w:pPr>
              <w:pStyle w:val="Standardklein"/>
            </w:pPr>
          </w:p>
        </w:tc>
      </w:tr>
      <w:tr w:rsidR="005F31B5">
        <w:tc>
          <w:tcPr>
            <w:tcW w:w="9210" w:type="dxa"/>
            <w:gridSpan w:val="2"/>
            <w:tcBorders>
              <w:top w:val="nil"/>
            </w:tcBorders>
          </w:tcPr>
          <w:p w:rsidR="005F31B5" w:rsidRPr="004F2E74" w:rsidRDefault="005F31B5">
            <w:pPr>
              <w:pStyle w:val="Standardklein"/>
            </w:pPr>
            <w:r w:rsidRPr="004F2E74">
              <w:rPr>
                <w:rFonts w:ascii="Frutiger 55 Roman" w:hAnsi="Frutiger 55 Roman"/>
              </w:rPr>
              <w:t>Integrität</w:t>
            </w:r>
            <w:r w:rsidRPr="004F2E74">
              <w:t xml:space="preserve">, z.B. </w:t>
            </w:r>
          </w:p>
        </w:tc>
      </w:tr>
      <w:tr w:rsidR="005F31B5" w:rsidRPr="004F2E74">
        <w:tc>
          <w:tcPr>
            <w:tcW w:w="496" w:type="dxa"/>
          </w:tcPr>
          <w:p w:rsidR="005F31B5" w:rsidRPr="004F2E74" w:rsidRDefault="005F31B5" w:rsidP="001D1887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-</w:t>
            </w:r>
            <w:r w:rsidR="0067247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1887">
              <w:rPr>
                <w:color w:val="0070C0"/>
              </w:rPr>
              <w:instrText xml:space="preserve"> FORMCHECKBOX </w:instrText>
            </w:r>
            <w:r w:rsidR="00672476">
              <w:rPr>
                <w:color w:val="0070C0"/>
              </w:rPr>
            </w:r>
            <w:r w:rsidR="00672476">
              <w:rPr>
                <w:color w:val="0070C0"/>
              </w:rPr>
              <w:fldChar w:fldCharType="separate"/>
            </w:r>
            <w:r w:rsidR="00672476">
              <w:rPr>
                <w:color w:val="0070C0"/>
              </w:rPr>
              <w:fldChar w:fldCharType="end"/>
            </w:r>
          </w:p>
        </w:tc>
        <w:tc>
          <w:tcPr>
            <w:tcW w:w="8714" w:type="dxa"/>
          </w:tcPr>
          <w:p w:rsidR="005F31B5" w:rsidRPr="004F2E74" w:rsidRDefault="005F31B5" w:rsidP="00AF6814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 xml:space="preserve">Vermeidung unbefugter oder zufälliger Datenverarbeitung </w:t>
            </w:r>
            <w:r w:rsidR="004F2E74">
              <w:rPr>
                <w:color w:val="0070C0"/>
              </w:rPr>
              <w:t xml:space="preserve">durch </w:t>
            </w:r>
            <w:r w:rsidR="00AF6814">
              <w:rPr>
                <w:color w:val="0070C0"/>
              </w:rPr>
              <w:t>begrenzte Zugriffsrechte</w:t>
            </w:r>
          </w:p>
        </w:tc>
      </w:tr>
      <w:tr w:rsidR="004F2E74" w:rsidRPr="004F2E74">
        <w:tc>
          <w:tcPr>
            <w:tcW w:w="496" w:type="dxa"/>
          </w:tcPr>
          <w:p w:rsidR="004F2E74" w:rsidRPr="004F2E74" w:rsidRDefault="004F2E74" w:rsidP="001D1887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-</w:t>
            </w:r>
            <w:r w:rsidR="0067247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1887">
              <w:rPr>
                <w:color w:val="0070C0"/>
              </w:rPr>
              <w:instrText xml:space="preserve"> FORMCHECKBOX </w:instrText>
            </w:r>
            <w:r w:rsidR="00672476">
              <w:rPr>
                <w:color w:val="0070C0"/>
              </w:rPr>
            </w:r>
            <w:r w:rsidR="00672476">
              <w:rPr>
                <w:color w:val="0070C0"/>
              </w:rPr>
              <w:fldChar w:fldCharType="separate"/>
            </w:r>
            <w:r w:rsidR="00672476">
              <w:rPr>
                <w:color w:val="0070C0"/>
              </w:rPr>
              <w:fldChar w:fldCharType="end"/>
            </w:r>
          </w:p>
        </w:tc>
        <w:tc>
          <w:tcPr>
            <w:tcW w:w="8714" w:type="dxa"/>
          </w:tcPr>
          <w:p w:rsidR="004F2E74" w:rsidRPr="004F2E74" w:rsidRDefault="004F2E74" w:rsidP="00AF6814">
            <w:pPr>
              <w:pStyle w:val="Standardklein"/>
              <w:spacing w:after="0"/>
              <w:rPr>
                <w:color w:val="0070C0"/>
              </w:rPr>
            </w:pPr>
            <w:r>
              <w:rPr>
                <w:color w:val="0070C0"/>
              </w:rPr>
              <w:t xml:space="preserve">Verschlüsselung der </w:t>
            </w:r>
            <w:r w:rsidR="00AF6814">
              <w:rPr>
                <w:color w:val="0070C0"/>
              </w:rPr>
              <w:t>Passwörter</w:t>
            </w:r>
          </w:p>
        </w:tc>
      </w:tr>
      <w:tr w:rsidR="005F31B5" w:rsidRPr="004F2E74">
        <w:tc>
          <w:tcPr>
            <w:tcW w:w="496" w:type="dxa"/>
          </w:tcPr>
          <w:p w:rsidR="005F31B5" w:rsidRPr="004F2E74" w:rsidRDefault="005F31B5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-</w:t>
            </w:r>
            <w:r w:rsidR="00672476" w:rsidRPr="004F2E74">
              <w:rPr>
                <w:color w:val="0070C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E74" w:rsidRPr="004F2E74">
              <w:rPr>
                <w:color w:val="0070C0"/>
              </w:rPr>
              <w:instrText xml:space="preserve"> FORMCHECKBOX </w:instrText>
            </w:r>
            <w:r w:rsidR="00672476">
              <w:rPr>
                <w:color w:val="0070C0"/>
              </w:rPr>
            </w:r>
            <w:r w:rsidR="00672476">
              <w:rPr>
                <w:color w:val="0070C0"/>
              </w:rPr>
              <w:fldChar w:fldCharType="separate"/>
            </w:r>
            <w:r w:rsidR="00672476" w:rsidRPr="004F2E74">
              <w:rPr>
                <w:color w:val="0070C0"/>
              </w:rPr>
              <w:fldChar w:fldCharType="end"/>
            </w:r>
          </w:p>
        </w:tc>
        <w:tc>
          <w:tcPr>
            <w:tcW w:w="8714" w:type="dxa"/>
          </w:tcPr>
          <w:p w:rsidR="005F31B5" w:rsidRPr="004F2E74" w:rsidRDefault="005F31B5">
            <w:pPr>
              <w:pStyle w:val="Standardklein"/>
              <w:spacing w:after="0"/>
              <w:rPr>
                <w:color w:val="0070C0"/>
              </w:rPr>
            </w:pPr>
          </w:p>
        </w:tc>
      </w:tr>
      <w:tr w:rsidR="005F31B5" w:rsidRPr="00DE40D1">
        <w:tc>
          <w:tcPr>
            <w:tcW w:w="9210" w:type="dxa"/>
            <w:gridSpan w:val="2"/>
            <w:tcBorders>
              <w:top w:val="nil"/>
              <w:bottom w:val="single" w:sz="6" w:space="0" w:color="auto"/>
            </w:tcBorders>
          </w:tcPr>
          <w:p w:rsidR="005F31B5" w:rsidRPr="00DE40D1" w:rsidRDefault="00672476">
            <w:pPr>
              <w:pStyle w:val="Standardeingabe"/>
              <w:rPr>
                <w:color w:val="0070C0"/>
              </w:rPr>
            </w:pPr>
            <w:r w:rsidRPr="00DE40D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="005F31B5" w:rsidRPr="00DE40D1">
              <w:rPr>
                <w:color w:val="0070C0"/>
              </w:rPr>
              <w:instrText xml:space="preserve"> FORMTEXT </w:instrText>
            </w:r>
            <w:r w:rsidRPr="00DE40D1">
              <w:rPr>
                <w:color w:val="0070C0"/>
              </w:rPr>
            </w:r>
            <w:r w:rsidRPr="00DE40D1">
              <w:rPr>
                <w:color w:val="0070C0"/>
              </w:rPr>
              <w:fldChar w:fldCharType="separate"/>
            </w:r>
            <w:r w:rsidR="005F31B5" w:rsidRPr="00DE40D1">
              <w:rPr>
                <w:noProof/>
                <w:color w:val="0070C0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Pr="00DE40D1">
              <w:rPr>
                <w:color w:val="0070C0"/>
              </w:rPr>
              <w:fldChar w:fldCharType="end"/>
            </w:r>
          </w:p>
          <w:p w:rsidR="005F31B5" w:rsidRPr="00DE40D1" w:rsidRDefault="005F31B5">
            <w:pPr>
              <w:pStyle w:val="Standardklein"/>
              <w:rPr>
                <w:color w:val="0070C0"/>
              </w:rPr>
            </w:pPr>
          </w:p>
        </w:tc>
      </w:tr>
      <w:tr w:rsidR="005F31B5">
        <w:tc>
          <w:tcPr>
            <w:tcW w:w="9210" w:type="dxa"/>
            <w:gridSpan w:val="2"/>
            <w:tcBorders>
              <w:top w:val="nil"/>
            </w:tcBorders>
          </w:tcPr>
          <w:p w:rsidR="005F31B5" w:rsidRDefault="005F31B5">
            <w:pPr>
              <w:pStyle w:val="Standardklein"/>
            </w:pPr>
            <w:r>
              <w:rPr>
                <w:rFonts w:ascii="Frutiger 55 Roman" w:hAnsi="Frutiger 55 Roman"/>
                <w:b/>
              </w:rPr>
              <w:t>Verfügbarkeit</w:t>
            </w:r>
            <w:r>
              <w:t>, z.B.</w:t>
            </w:r>
          </w:p>
        </w:tc>
      </w:tr>
      <w:tr w:rsidR="005F31B5" w:rsidRPr="004F2E74">
        <w:tc>
          <w:tcPr>
            <w:tcW w:w="496" w:type="dxa"/>
          </w:tcPr>
          <w:p w:rsidR="005F31B5" w:rsidRPr="004F2E74" w:rsidRDefault="005F31B5" w:rsidP="00D14A78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-</w:t>
            </w:r>
            <w:r w:rsidR="00D14A78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14A78">
              <w:rPr>
                <w:color w:val="0070C0"/>
              </w:rPr>
              <w:instrText xml:space="preserve"> FORMCHECKBOX </w:instrText>
            </w:r>
            <w:r w:rsidR="00D14A78">
              <w:rPr>
                <w:color w:val="0070C0"/>
              </w:rPr>
            </w:r>
            <w:r w:rsidR="00D14A78">
              <w:rPr>
                <w:color w:val="0070C0"/>
              </w:rPr>
              <w:fldChar w:fldCharType="end"/>
            </w:r>
          </w:p>
        </w:tc>
        <w:tc>
          <w:tcPr>
            <w:tcW w:w="8714" w:type="dxa"/>
          </w:tcPr>
          <w:p w:rsidR="005F31B5" w:rsidRPr="004F2E74" w:rsidRDefault="00AF6814">
            <w:pPr>
              <w:pStyle w:val="Standardklein"/>
              <w:spacing w:after="0"/>
              <w:rPr>
                <w:color w:val="0070C0"/>
              </w:rPr>
            </w:pPr>
            <w:r>
              <w:rPr>
                <w:color w:val="0070C0"/>
              </w:rPr>
              <w:t>Abhängig von der Netzstabilität</w:t>
            </w:r>
          </w:p>
        </w:tc>
      </w:tr>
      <w:tr w:rsidR="005F31B5" w:rsidRPr="004F2E74">
        <w:tc>
          <w:tcPr>
            <w:tcW w:w="496" w:type="dxa"/>
          </w:tcPr>
          <w:p w:rsidR="005F31B5" w:rsidRPr="004F2E74" w:rsidRDefault="005F31B5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-</w:t>
            </w:r>
            <w:r w:rsidR="00672476" w:rsidRPr="004F2E74">
              <w:rPr>
                <w:color w:val="0070C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E74" w:rsidRPr="004F2E74">
              <w:rPr>
                <w:color w:val="0070C0"/>
              </w:rPr>
              <w:instrText xml:space="preserve"> FORMCHECKBOX </w:instrText>
            </w:r>
            <w:r w:rsidR="00672476">
              <w:rPr>
                <w:color w:val="0070C0"/>
              </w:rPr>
            </w:r>
            <w:r w:rsidR="00672476">
              <w:rPr>
                <w:color w:val="0070C0"/>
              </w:rPr>
              <w:fldChar w:fldCharType="separate"/>
            </w:r>
            <w:r w:rsidR="00672476" w:rsidRPr="004F2E74">
              <w:rPr>
                <w:color w:val="0070C0"/>
              </w:rPr>
              <w:fldChar w:fldCharType="end"/>
            </w:r>
          </w:p>
        </w:tc>
        <w:tc>
          <w:tcPr>
            <w:tcW w:w="8714" w:type="dxa"/>
          </w:tcPr>
          <w:p w:rsidR="005F31B5" w:rsidRPr="004F2E74" w:rsidRDefault="00AF6814">
            <w:pPr>
              <w:pStyle w:val="Standardklein"/>
              <w:spacing w:after="0"/>
              <w:rPr>
                <w:color w:val="0070C0"/>
              </w:rPr>
            </w:pPr>
            <w:r>
              <w:rPr>
                <w:color w:val="0070C0"/>
              </w:rPr>
              <w:t>regelmäßige Datensicherung durch den Dienstleister</w:t>
            </w:r>
          </w:p>
        </w:tc>
      </w:tr>
      <w:tr w:rsidR="004F2E74" w:rsidRPr="004F2E74">
        <w:tc>
          <w:tcPr>
            <w:tcW w:w="496" w:type="dxa"/>
          </w:tcPr>
          <w:p w:rsidR="004F2E74" w:rsidRPr="004F2E74" w:rsidRDefault="004F2E74" w:rsidP="004F2E74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-</w:t>
            </w:r>
            <w:r w:rsidR="00672476" w:rsidRPr="004F2E74">
              <w:rPr>
                <w:color w:val="0070C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74">
              <w:rPr>
                <w:color w:val="0070C0"/>
              </w:rPr>
              <w:instrText xml:space="preserve"> FORMCHECKBOX </w:instrText>
            </w:r>
            <w:r w:rsidR="00672476">
              <w:rPr>
                <w:color w:val="0070C0"/>
              </w:rPr>
            </w:r>
            <w:r w:rsidR="00672476">
              <w:rPr>
                <w:color w:val="0070C0"/>
              </w:rPr>
              <w:fldChar w:fldCharType="separate"/>
            </w:r>
            <w:r w:rsidR="00672476" w:rsidRPr="004F2E74">
              <w:rPr>
                <w:color w:val="0070C0"/>
              </w:rPr>
              <w:fldChar w:fldCharType="end"/>
            </w:r>
          </w:p>
        </w:tc>
        <w:tc>
          <w:tcPr>
            <w:tcW w:w="8714" w:type="dxa"/>
          </w:tcPr>
          <w:p w:rsidR="004F2E74" w:rsidRPr="004F2E74" w:rsidRDefault="004F2E74">
            <w:pPr>
              <w:pStyle w:val="Standardklein"/>
              <w:spacing w:after="0"/>
              <w:rPr>
                <w:color w:val="0070C0"/>
              </w:rPr>
            </w:pPr>
          </w:p>
        </w:tc>
      </w:tr>
      <w:tr w:rsidR="005F31B5">
        <w:tc>
          <w:tcPr>
            <w:tcW w:w="9210" w:type="dxa"/>
            <w:gridSpan w:val="2"/>
            <w:tcBorders>
              <w:top w:val="nil"/>
              <w:bottom w:val="single" w:sz="6" w:space="0" w:color="auto"/>
            </w:tcBorders>
          </w:tcPr>
          <w:p w:rsidR="005F31B5" w:rsidRPr="00DE40D1" w:rsidRDefault="00672476">
            <w:pPr>
              <w:pStyle w:val="Standardeingabe"/>
              <w:rPr>
                <w:color w:val="0070C0"/>
              </w:rPr>
            </w:pPr>
            <w:r w:rsidRPr="00DE40D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="005F31B5" w:rsidRPr="00DE40D1">
              <w:rPr>
                <w:color w:val="0070C0"/>
              </w:rPr>
              <w:instrText xml:space="preserve"> FORMTEXT </w:instrText>
            </w:r>
            <w:r w:rsidRPr="00DE40D1">
              <w:rPr>
                <w:color w:val="0070C0"/>
              </w:rPr>
            </w:r>
            <w:r w:rsidRPr="00DE40D1">
              <w:rPr>
                <w:color w:val="0070C0"/>
              </w:rPr>
              <w:fldChar w:fldCharType="separate"/>
            </w:r>
            <w:r w:rsidR="005F31B5" w:rsidRPr="00DE40D1">
              <w:rPr>
                <w:noProof/>
                <w:color w:val="0070C0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Pr="00DE40D1">
              <w:rPr>
                <w:color w:val="0070C0"/>
              </w:rPr>
              <w:fldChar w:fldCharType="end"/>
            </w:r>
          </w:p>
          <w:p w:rsidR="005F31B5" w:rsidRDefault="005F31B5">
            <w:pPr>
              <w:pStyle w:val="Standardklein"/>
            </w:pPr>
          </w:p>
        </w:tc>
      </w:tr>
      <w:tr w:rsidR="005F31B5">
        <w:tc>
          <w:tcPr>
            <w:tcW w:w="9210" w:type="dxa"/>
            <w:gridSpan w:val="2"/>
            <w:tcBorders>
              <w:top w:val="nil"/>
            </w:tcBorders>
          </w:tcPr>
          <w:p w:rsidR="005F31B5" w:rsidRDefault="005F31B5">
            <w:pPr>
              <w:pStyle w:val="Standardklein"/>
            </w:pPr>
            <w:r>
              <w:rPr>
                <w:rFonts w:ascii="Frutiger 55 Roman" w:hAnsi="Frutiger 55 Roman"/>
                <w:b/>
              </w:rPr>
              <w:t>Authentizität</w:t>
            </w:r>
            <w:r>
              <w:t>, z.B.</w:t>
            </w:r>
          </w:p>
        </w:tc>
      </w:tr>
      <w:tr w:rsidR="005F31B5" w:rsidRPr="004F2E74">
        <w:tc>
          <w:tcPr>
            <w:tcW w:w="496" w:type="dxa"/>
          </w:tcPr>
          <w:p w:rsidR="005F31B5" w:rsidRPr="004F2E74" w:rsidRDefault="005F31B5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-</w:t>
            </w:r>
            <w:r w:rsidR="00672476" w:rsidRPr="004F2E74">
              <w:rPr>
                <w:color w:val="0070C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E74" w:rsidRPr="004F2E74">
              <w:rPr>
                <w:color w:val="0070C0"/>
              </w:rPr>
              <w:instrText xml:space="preserve"> FORMCHECKBOX </w:instrText>
            </w:r>
            <w:r w:rsidR="00672476">
              <w:rPr>
                <w:color w:val="0070C0"/>
              </w:rPr>
            </w:r>
            <w:r w:rsidR="00672476">
              <w:rPr>
                <w:color w:val="0070C0"/>
              </w:rPr>
              <w:fldChar w:fldCharType="separate"/>
            </w:r>
            <w:r w:rsidR="00672476" w:rsidRPr="004F2E74">
              <w:rPr>
                <w:color w:val="0070C0"/>
              </w:rPr>
              <w:fldChar w:fldCharType="end"/>
            </w:r>
          </w:p>
        </w:tc>
        <w:tc>
          <w:tcPr>
            <w:tcW w:w="8714" w:type="dxa"/>
          </w:tcPr>
          <w:p w:rsidR="005F31B5" w:rsidRPr="004F2E74" w:rsidRDefault="005F31B5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Dokumentation der Ursprungsdaten und ihrer Herkunft</w:t>
            </w:r>
            <w:r w:rsidR="00AF6814">
              <w:rPr>
                <w:color w:val="0070C0"/>
              </w:rPr>
              <w:t xml:space="preserve"> (Profildaten)</w:t>
            </w:r>
          </w:p>
        </w:tc>
      </w:tr>
      <w:tr w:rsidR="005F31B5" w:rsidRPr="004F2E74">
        <w:tc>
          <w:tcPr>
            <w:tcW w:w="496" w:type="dxa"/>
          </w:tcPr>
          <w:p w:rsidR="005F31B5" w:rsidRPr="004F2E74" w:rsidRDefault="005F31B5" w:rsidP="001D1887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-</w:t>
            </w:r>
            <w:r w:rsidR="0067247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1887">
              <w:rPr>
                <w:color w:val="0070C0"/>
              </w:rPr>
              <w:instrText xml:space="preserve"> FORMCHECKBOX </w:instrText>
            </w:r>
            <w:r w:rsidR="00672476">
              <w:rPr>
                <w:color w:val="0070C0"/>
              </w:rPr>
            </w:r>
            <w:r w:rsidR="00672476">
              <w:rPr>
                <w:color w:val="0070C0"/>
              </w:rPr>
              <w:fldChar w:fldCharType="separate"/>
            </w:r>
            <w:r w:rsidR="00672476">
              <w:rPr>
                <w:color w:val="0070C0"/>
              </w:rPr>
              <w:fldChar w:fldCharType="end"/>
            </w:r>
          </w:p>
        </w:tc>
        <w:tc>
          <w:tcPr>
            <w:tcW w:w="8714" w:type="dxa"/>
          </w:tcPr>
          <w:p w:rsidR="005F31B5" w:rsidRPr="004F2E74" w:rsidRDefault="005F31B5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Nachvollziehbarkeit der Verarbeitungsschritte</w:t>
            </w:r>
          </w:p>
        </w:tc>
      </w:tr>
      <w:tr w:rsidR="005F31B5">
        <w:tc>
          <w:tcPr>
            <w:tcW w:w="9210" w:type="dxa"/>
            <w:gridSpan w:val="2"/>
            <w:tcBorders>
              <w:top w:val="nil"/>
              <w:bottom w:val="single" w:sz="6" w:space="0" w:color="auto"/>
            </w:tcBorders>
          </w:tcPr>
          <w:p w:rsidR="005F31B5" w:rsidRPr="00DE40D1" w:rsidRDefault="00672476">
            <w:pPr>
              <w:pStyle w:val="Standardeingabe"/>
              <w:rPr>
                <w:color w:val="0070C0"/>
              </w:rPr>
            </w:pPr>
            <w:r w:rsidRPr="00DE40D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="005F31B5" w:rsidRPr="00DE40D1">
              <w:rPr>
                <w:color w:val="0070C0"/>
              </w:rPr>
              <w:instrText xml:space="preserve"> FORMTEXT </w:instrText>
            </w:r>
            <w:r w:rsidRPr="00DE40D1">
              <w:rPr>
                <w:color w:val="0070C0"/>
              </w:rPr>
            </w:r>
            <w:r w:rsidRPr="00DE40D1">
              <w:rPr>
                <w:color w:val="0070C0"/>
              </w:rPr>
              <w:fldChar w:fldCharType="separate"/>
            </w:r>
            <w:r w:rsidR="005F31B5" w:rsidRPr="00DE40D1">
              <w:rPr>
                <w:noProof/>
                <w:color w:val="0070C0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Pr="00DE40D1">
              <w:rPr>
                <w:color w:val="0070C0"/>
              </w:rPr>
              <w:fldChar w:fldCharType="end"/>
            </w:r>
          </w:p>
          <w:p w:rsidR="005F31B5" w:rsidRDefault="005F31B5">
            <w:pPr>
              <w:pStyle w:val="Standardklein"/>
            </w:pPr>
          </w:p>
        </w:tc>
      </w:tr>
      <w:tr w:rsidR="005F31B5">
        <w:tc>
          <w:tcPr>
            <w:tcW w:w="9210" w:type="dxa"/>
            <w:gridSpan w:val="2"/>
            <w:tcBorders>
              <w:top w:val="nil"/>
            </w:tcBorders>
          </w:tcPr>
          <w:p w:rsidR="005F31B5" w:rsidRDefault="005F31B5">
            <w:pPr>
              <w:pStyle w:val="Standardklein"/>
            </w:pPr>
            <w:r>
              <w:rPr>
                <w:rFonts w:ascii="Frutiger 55 Roman" w:hAnsi="Frutiger 55 Roman"/>
                <w:b/>
              </w:rPr>
              <w:t>Revisionsfähigkeit</w:t>
            </w:r>
            <w:r>
              <w:t>, z.B.</w:t>
            </w:r>
          </w:p>
        </w:tc>
      </w:tr>
      <w:tr w:rsidR="005F31B5" w:rsidRPr="004F2E74">
        <w:tc>
          <w:tcPr>
            <w:tcW w:w="496" w:type="dxa"/>
          </w:tcPr>
          <w:p w:rsidR="005F31B5" w:rsidRPr="004F2E74" w:rsidRDefault="005F31B5" w:rsidP="001D1887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-</w:t>
            </w:r>
            <w:r w:rsidR="0067247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1887">
              <w:rPr>
                <w:color w:val="0070C0"/>
              </w:rPr>
              <w:instrText xml:space="preserve"> FORMCHECKBOX </w:instrText>
            </w:r>
            <w:r w:rsidR="00672476">
              <w:rPr>
                <w:color w:val="0070C0"/>
              </w:rPr>
            </w:r>
            <w:r w:rsidR="00672476">
              <w:rPr>
                <w:color w:val="0070C0"/>
              </w:rPr>
              <w:fldChar w:fldCharType="separate"/>
            </w:r>
            <w:r w:rsidR="00672476">
              <w:rPr>
                <w:color w:val="0070C0"/>
              </w:rPr>
              <w:fldChar w:fldCharType="end"/>
            </w:r>
          </w:p>
        </w:tc>
        <w:tc>
          <w:tcPr>
            <w:tcW w:w="8714" w:type="dxa"/>
          </w:tcPr>
          <w:p w:rsidR="005F31B5" w:rsidRPr="004F2E74" w:rsidRDefault="005F31B5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Festlegung klarer Zuständigkeiten und Verantwortlichkeiten</w:t>
            </w:r>
          </w:p>
        </w:tc>
      </w:tr>
      <w:tr w:rsidR="005F31B5" w:rsidRPr="004F2E74">
        <w:tc>
          <w:tcPr>
            <w:tcW w:w="496" w:type="dxa"/>
          </w:tcPr>
          <w:p w:rsidR="005F31B5" w:rsidRPr="004F2E74" w:rsidRDefault="005F31B5" w:rsidP="001D1887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-</w:t>
            </w:r>
            <w:r w:rsidR="0067247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1887">
              <w:rPr>
                <w:color w:val="0070C0"/>
              </w:rPr>
              <w:instrText xml:space="preserve"> FORMCHECKBOX </w:instrText>
            </w:r>
            <w:r w:rsidR="00672476">
              <w:rPr>
                <w:color w:val="0070C0"/>
              </w:rPr>
            </w:r>
            <w:r w:rsidR="00672476">
              <w:rPr>
                <w:color w:val="0070C0"/>
              </w:rPr>
              <w:fldChar w:fldCharType="separate"/>
            </w:r>
            <w:r w:rsidR="00672476">
              <w:rPr>
                <w:color w:val="0070C0"/>
              </w:rPr>
              <w:fldChar w:fldCharType="end"/>
            </w:r>
          </w:p>
        </w:tc>
        <w:tc>
          <w:tcPr>
            <w:tcW w:w="8714" w:type="dxa"/>
          </w:tcPr>
          <w:p w:rsidR="005F31B5" w:rsidRPr="004F2E74" w:rsidRDefault="005F31B5" w:rsidP="00D35361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Protokollierung der Eingabe und weiteren Verarbeitung der Daten</w:t>
            </w:r>
            <w:r w:rsidR="004F2E74">
              <w:rPr>
                <w:color w:val="0070C0"/>
              </w:rPr>
              <w:t xml:space="preserve"> </w:t>
            </w:r>
            <w:r w:rsidR="00DE40D1">
              <w:rPr>
                <w:color w:val="0070C0"/>
              </w:rPr>
              <w:t>(Log-Datei)</w:t>
            </w:r>
          </w:p>
        </w:tc>
      </w:tr>
      <w:tr w:rsidR="005F31B5" w:rsidRPr="004F2E74">
        <w:tc>
          <w:tcPr>
            <w:tcW w:w="496" w:type="dxa"/>
          </w:tcPr>
          <w:p w:rsidR="005F31B5" w:rsidRPr="004F2E74" w:rsidRDefault="005F31B5" w:rsidP="001D1887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-</w:t>
            </w:r>
            <w:r w:rsidR="0067247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1887">
              <w:rPr>
                <w:color w:val="0070C0"/>
              </w:rPr>
              <w:instrText xml:space="preserve"> FORMCHECKBOX </w:instrText>
            </w:r>
            <w:r w:rsidR="00672476">
              <w:rPr>
                <w:color w:val="0070C0"/>
              </w:rPr>
            </w:r>
            <w:r w:rsidR="00672476">
              <w:rPr>
                <w:color w:val="0070C0"/>
              </w:rPr>
              <w:fldChar w:fldCharType="separate"/>
            </w:r>
            <w:r w:rsidR="00672476">
              <w:rPr>
                <w:color w:val="0070C0"/>
              </w:rPr>
              <w:fldChar w:fldCharType="end"/>
            </w:r>
          </w:p>
        </w:tc>
        <w:tc>
          <w:tcPr>
            <w:tcW w:w="8714" w:type="dxa"/>
          </w:tcPr>
          <w:p w:rsidR="005F31B5" w:rsidRPr="004F2E74" w:rsidRDefault="005F31B5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Aufbewahrung der Protokolldaten</w:t>
            </w:r>
            <w:r w:rsidR="00D35361">
              <w:rPr>
                <w:color w:val="0070C0"/>
              </w:rPr>
              <w:t xml:space="preserve"> </w:t>
            </w:r>
            <w:r w:rsidR="00D35361" w:rsidRPr="00D35361">
              <w:rPr>
                <w:color w:val="0070C0"/>
              </w:rPr>
              <w:t>für einen begrenzten Zeitraum</w:t>
            </w:r>
          </w:p>
        </w:tc>
      </w:tr>
      <w:tr w:rsidR="005F31B5">
        <w:tc>
          <w:tcPr>
            <w:tcW w:w="9210" w:type="dxa"/>
            <w:gridSpan w:val="2"/>
            <w:tcBorders>
              <w:top w:val="nil"/>
              <w:bottom w:val="single" w:sz="6" w:space="0" w:color="auto"/>
            </w:tcBorders>
          </w:tcPr>
          <w:p w:rsidR="005F31B5" w:rsidRPr="00DE40D1" w:rsidRDefault="00672476">
            <w:pPr>
              <w:pStyle w:val="Standardeingabe"/>
              <w:rPr>
                <w:color w:val="0070C0"/>
              </w:rPr>
            </w:pPr>
            <w:r w:rsidRPr="00DE40D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="005F31B5" w:rsidRPr="00DE40D1">
              <w:rPr>
                <w:color w:val="0070C0"/>
              </w:rPr>
              <w:instrText xml:space="preserve"> FORMTEXT </w:instrText>
            </w:r>
            <w:r w:rsidRPr="00DE40D1">
              <w:rPr>
                <w:color w:val="0070C0"/>
              </w:rPr>
            </w:r>
            <w:r w:rsidRPr="00DE40D1">
              <w:rPr>
                <w:color w:val="0070C0"/>
              </w:rPr>
              <w:fldChar w:fldCharType="separate"/>
            </w:r>
            <w:r w:rsidR="005F31B5" w:rsidRPr="00DE40D1">
              <w:rPr>
                <w:noProof/>
                <w:color w:val="0070C0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Pr="00DE40D1">
              <w:rPr>
                <w:color w:val="0070C0"/>
              </w:rPr>
              <w:fldChar w:fldCharType="end"/>
            </w:r>
          </w:p>
          <w:p w:rsidR="005F31B5" w:rsidRDefault="005F31B5">
            <w:pPr>
              <w:pStyle w:val="Standardklein"/>
            </w:pPr>
          </w:p>
        </w:tc>
      </w:tr>
      <w:tr w:rsidR="005F31B5">
        <w:tc>
          <w:tcPr>
            <w:tcW w:w="9210" w:type="dxa"/>
            <w:gridSpan w:val="2"/>
            <w:tcBorders>
              <w:top w:val="nil"/>
            </w:tcBorders>
          </w:tcPr>
          <w:p w:rsidR="005F31B5" w:rsidRDefault="005F31B5">
            <w:pPr>
              <w:pStyle w:val="Standardklein"/>
            </w:pPr>
            <w:r>
              <w:rPr>
                <w:rFonts w:ascii="Frutiger 55 Roman" w:hAnsi="Frutiger 55 Roman"/>
                <w:b/>
              </w:rPr>
              <w:t>Transparenz</w:t>
            </w:r>
            <w:r>
              <w:t>, z.B.</w:t>
            </w:r>
          </w:p>
        </w:tc>
      </w:tr>
      <w:tr w:rsidR="00D35361" w:rsidRPr="004F2E74">
        <w:tc>
          <w:tcPr>
            <w:tcW w:w="496" w:type="dxa"/>
          </w:tcPr>
          <w:p w:rsidR="00D35361" w:rsidRPr="004F2E74" w:rsidRDefault="00D35361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-</w:t>
            </w:r>
            <w:r w:rsidR="00672476" w:rsidRPr="004F2E74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74">
              <w:rPr>
                <w:color w:val="0070C0"/>
              </w:rPr>
              <w:instrText xml:space="preserve"> FORMCHECKBOX </w:instrText>
            </w:r>
            <w:r w:rsidR="00672476">
              <w:rPr>
                <w:color w:val="0070C0"/>
              </w:rPr>
            </w:r>
            <w:r w:rsidR="00672476">
              <w:rPr>
                <w:color w:val="0070C0"/>
              </w:rPr>
              <w:fldChar w:fldCharType="separate"/>
            </w:r>
            <w:r w:rsidR="00672476" w:rsidRPr="004F2E74">
              <w:rPr>
                <w:color w:val="0070C0"/>
              </w:rPr>
              <w:fldChar w:fldCharType="end"/>
            </w:r>
          </w:p>
        </w:tc>
        <w:tc>
          <w:tcPr>
            <w:tcW w:w="8714" w:type="dxa"/>
          </w:tcPr>
          <w:p w:rsidR="00D35361" w:rsidRPr="004F2E74" w:rsidRDefault="00D35361">
            <w:pPr>
              <w:pStyle w:val="Standardklein"/>
              <w:spacing w:after="0"/>
              <w:rPr>
                <w:color w:val="0070C0"/>
              </w:rPr>
            </w:pPr>
            <w:r>
              <w:rPr>
                <w:color w:val="0070C0"/>
              </w:rPr>
              <w:t>Information aller Nutzer über eine Kenntnisnahme / Einverständniserklärung</w:t>
            </w:r>
          </w:p>
        </w:tc>
      </w:tr>
      <w:tr w:rsidR="005F31B5" w:rsidRPr="004F2E74">
        <w:tc>
          <w:tcPr>
            <w:tcW w:w="496" w:type="dxa"/>
          </w:tcPr>
          <w:p w:rsidR="005F31B5" w:rsidRPr="004F2E74" w:rsidRDefault="005F31B5">
            <w:pPr>
              <w:pStyle w:val="Standardklein"/>
              <w:spacing w:after="0"/>
              <w:rPr>
                <w:color w:val="0070C0"/>
              </w:rPr>
            </w:pPr>
            <w:r w:rsidRPr="004F2E74">
              <w:rPr>
                <w:color w:val="0070C0"/>
              </w:rPr>
              <w:t>-</w:t>
            </w:r>
            <w:r w:rsidR="00672476" w:rsidRPr="004F2E74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E74" w:rsidRPr="004F2E74">
              <w:rPr>
                <w:color w:val="0070C0"/>
              </w:rPr>
              <w:instrText xml:space="preserve"> FORMCHECKBOX </w:instrText>
            </w:r>
            <w:r w:rsidR="00672476">
              <w:rPr>
                <w:color w:val="0070C0"/>
              </w:rPr>
            </w:r>
            <w:r w:rsidR="00672476">
              <w:rPr>
                <w:color w:val="0070C0"/>
              </w:rPr>
              <w:fldChar w:fldCharType="separate"/>
            </w:r>
            <w:r w:rsidR="00672476" w:rsidRPr="004F2E74">
              <w:rPr>
                <w:color w:val="0070C0"/>
              </w:rPr>
              <w:fldChar w:fldCharType="end"/>
            </w:r>
          </w:p>
        </w:tc>
        <w:tc>
          <w:tcPr>
            <w:tcW w:w="8714" w:type="dxa"/>
          </w:tcPr>
          <w:p w:rsidR="005F31B5" w:rsidRPr="004F2E74" w:rsidRDefault="005F31B5">
            <w:pPr>
              <w:pStyle w:val="Standardklein"/>
              <w:spacing w:after="0"/>
              <w:rPr>
                <w:color w:val="0070C0"/>
              </w:rPr>
            </w:pPr>
          </w:p>
        </w:tc>
      </w:tr>
      <w:tr w:rsidR="005F31B5">
        <w:tc>
          <w:tcPr>
            <w:tcW w:w="9210" w:type="dxa"/>
            <w:gridSpan w:val="2"/>
            <w:tcBorders>
              <w:top w:val="nil"/>
              <w:bottom w:val="single" w:sz="12" w:space="0" w:color="auto"/>
            </w:tcBorders>
          </w:tcPr>
          <w:p w:rsidR="005F31B5" w:rsidRPr="00D35361" w:rsidRDefault="00672476">
            <w:pPr>
              <w:pStyle w:val="Standardeingabe"/>
              <w:rPr>
                <w:i/>
                <w:color w:val="0070C0"/>
              </w:rPr>
            </w:pPr>
            <w:r w:rsidRPr="00D35361">
              <w:rPr>
                <w:i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="005F31B5" w:rsidRPr="00D35361">
              <w:rPr>
                <w:i/>
                <w:color w:val="0070C0"/>
              </w:rPr>
              <w:instrText xml:space="preserve"> FORMTEXT </w:instrText>
            </w:r>
            <w:r w:rsidRPr="00D35361">
              <w:rPr>
                <w:i/>
                <w:color w:val="0070C0"/>
              </w:rPr>
            </w:r>
            <w:r w:rsidRPr="00D35361">
              <w:rPr>
                <w:i/>
                <w:color w:val="0070C0"/>
              </w:rPr>
              <w:fldChar w:fldCharType="separate"/>
            </w:r>
            <w:r w:rsidR="005F31B5" w:rsidRPr="00D35361">
              <w:rPr>
                <w:i/>
                <w:noProof/>
                <w:color w:val="0070C0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Pr="00D35361">
              <w:rPr>
                <w:i/>
                <w:color w:val="0070C0"/>
              </w:rPr>
              <w:fldChar w:fldCharType="end"/>
            </w:r>
          </w:p>
          <w:p w:rsidR="005F31B5" w:rsidRDefault="005F31B5">
            <w:pPr>
              <w:pStyle w:val="Standardklein"/>
            </w:pPr>
          </w:p>
        </w:tc>
      </w:tr>
    </w:tbl>
    <w:p w:rsidR="005F31B5" w:rsidRDefault="005F31B5">
      <w:pPr>
        <w:pStyle w:val="Standardfett"/>
      </w:pPr>
      <w:r>
        <w:rPr>
          <w:b w:val="0"/>
        </w:rPr>
        <w:br w:type="page"/>
      </w:r>
      <w:r>
        <w:lastRenderedPageBreak/>
        <w:t>8. Technik des Verfahrens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567"/>
        <w:gridCol w:w="964"/>
        <w:gridCol w:w="1659"/>
        <w:gridCol w:w="1134"/>
        <w:gridCol w:w="602"/>
        <w:gridCol w:w="3650"/>
      </w:tblGrid>
      <w:tr w:rsidR="005F31B5">
        <w:tc>
          <w:tcPr>
            <w:tcW w:w="567" w:type="dxa"/>
          </w:tcPr>
          <w:p w:rsidR="005F31B5" w:rsidRDefault="005F31B5">
            <w:pPr>
              <w:pStyle w:val="Standardklein"/>
              <w:spacing w:before="120"/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567" w:type="dxa"/>
          </w:tcPr>
          <w:p w:rsidR="005F31B5" w:rsidRDefault="00672476">
            <w:pPr>
              <w:spacing w:before="12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5F31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009" w:type="dxa"/>
            <w:gridSpan w:val="5"/>
          </w:tcPr>
          <w:p w:rsidR="005F31B5" w:rsidRDefault="005F31B5">
            <w:pPr>
              <w:pStyle w:val="Standardklein"/>
              <w:spacing w:before="120"/>
              <w:rPr>
                <w:b/>
              </w:rPr>
            </w:pPr>
            <w:r>
              <w:rPr>
                <w:b/>
              </w:rPr>
              <w:t>Verfahren für Einzelplatzsystem</w:t>
            </w:r>
            <w:r>
              <w:rPr>
                <w:b/>
              </w:rPr>
              <w:br/>
            </w:r>
            <w:r>
              <w:t>Betriebssystem</w:t>
            </w:r>
            <w:r>
              <w:rPr>
                <w:b/>
              </w:rPr>
              <w:t>:</w:t>
            </w:r>
          </w:p>
        </w:tc>
      </w:tr>
      <w:tr w:rsidR="005F31B5">
        <w:tc>
          <w:tcPr>
            <w:tcW w:w="1134" w:type="dxa"/>
            <w:gridSpan w:val="2"/>
          </w:tcPr>
          <w:p w:rsidR="005F31B5" w:rsidRDefault="005F31B5">
            <w:pPr>
              <w:pStyle w:val="Standardklein"/>
            </w:pPr>
          </w:p>
        </w:tc>
        <w:tc>
          <w:tcPr>
            <w:tcW w:w="964" w:type="dxa"/>
          </w:tcPr>
          <w:p w:rsidR="005F31B5" w:rsidRDefault="00672476">
            <w:pPr>
              <w:rPr>
                <w:lang w:val="en-US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F31B5">
              <w:rPr>
                <w:lang w:val="en-US"/>
              </w:rPr>
              <w:t xml:space="preserve"> </w:t>
            </w:r>
            <w:r w:rsidR="005F31B5">
              <w:rPr>
                <w:sz w:val="18"/>
                <w:lang w:val="en-US"/>
              </w:rPr>
              <w:t>Unix</w:t>
            </w:r>
          </w:p>
        </w:tc>
        <w:tc>
          <w:tcPr>
            <w:tcW w:w="1659" w:type="dxa"/>
          </w:tcPr>
          <w:p w:rsidR="005F31B5" w:rsidRDefault="00672476">
            <w:pPr>
              <w:rPr>
                <w:lang w:val="en-US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F31B5">
              <w:rPr>
                <w:lang w:val="en-US"/>
              </w:rPr>
              <w:t xml:space="preserve"> </w:t>
            </w:r>
            <w:r w:rsidR="005F31B5">
              <w:rPr>
                <w:sz w:val="18"/>
                <w:lang w:val="en-US"/>
              </w:rPr>
              <w:t>Windows NT</w:t>
            </w:r>
          </w:p>
        </w:tc>
        <w:tc>
          <w:tcPr>
            <w:tcW w:w="1736" w:type="dxa"/>
            <w:gridSpan w:val="2"/>
          </w:tcPr>
          <w:p w:rsidR="005F31B5" w:rsidRDefault="00672476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F31B5">
              <w:t xml:space="preserve"> </w:t>
            </w:r>
            <w:r w:rsidR="005F31B5">
              <w:rPr>
                <w:sz w:val="18"/>
              </w:rPr>
              <w:t xml:space="preserve">Windows </w:t>
            </w:r>
            <w:r>
              <w:rPr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bookmarkStart w:id="9" w:name="Text24"/>
            <w:r w:rsidR="005F31B5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F31B5">
              <w:rPr>
                <w:b/>
                <w:noProof/>
                <w:sz w:val="18"/>
              </w:rPr>
              <w:t>_____</w:t>
            </w:r>
            <w:r>
              <w:rPr>
                <w:b/>
                <w:sz w:val="18"/>
              </w:rPr>
              <w:fldChar w:fldCharType="end"/>
            </w:r>
            <w:bookmarkEnd w:id="9"/>
          </w:p>
        </w:tc>
        <w:tc>
          <w:tcPr>
            <w:tcW w:w="3650" w:type="dxa"/>
          </w:tcPr>
          <w:p w:rsidR="005F31B5" w:rsidRDefault="00672476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F31B5">
              <w:t xml:space="preserve"> </w:t>
            </w:r>
            <w:r w:rsidR="005F31B5">
              <w:rPr>
                <w:sz w:val="18"/>
              </w:rPr>
              <w:t xml:space="preserve">anderes: </w:t>
            </w:r>
            <w:r>
              <w:rPr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0" w:name="Text25"/>
            <w:r w:rsidR="005F31B5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F31B5">
              <w:rPr>
                <w:b/>
                <w:noProof/>
                <w:sz w:val="18"/>
              </w:rPr>
              <w:t>________________</w:t>
            </w:r>
            <w:r>
              <w:rPr>
                <w:b/>
                <w:sz w:val="18"/>
              </w:rPr>
              <w:fldChar w:fldCharType="end"/>
            </w:r>
            <w:bookmarkEnd w:id="10"/>
          </w:p>
        </w:tc>
      </w:tr>
      <w:tr w:rsidR="005F31B5">
        <w:tc>
          <w:tcPr>
            <w:tcW w:w="9143" w:type="dxa"/>
            <w:gridSpan w:val="7"/>
          </w:tcPr>
          <w:p w:rsidR="005F31B5" w:rsidRDefault="005F31B5">
            <w:pPr>
              <w:pStyle w:val="Standardklein"/>
              <w:rPr>
                <w:b/>
              </w:rPr>
            </w:pPr>
          </w:p>
        </w:tc>
      </w:tr>
      <w:tr w:rsidR="005F31B5">
        <w:tc>
          <w:tcPr>
            <w:tcW w:w="567" w:type="dxa"/>
          </w:tcPr>
          <w:p w:rsidR="005F31B5" w:rsidRDefault="005F31B5">
            <w:pPr>
              <w:pStyle w:val="Standardklein"/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567" w:type="dxa"/>
          </w:tcPr>
          <w:p w:rsidR="005F31B5" w:rsidRDefault="0067247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536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5"/>
          </w:tcPr>
          <w:p w:rsidR="005F31B5" w:rsidRDefault="005F31B5">
            <w:pPr>
              <w:pStyle w:val="Standardklein"/>
              <w:rPr>
                <w:b/>
              </w:rPr>
            </w:pPr>
            <w:r>
              <w:rPr>
                <w:b/>
              </w:rPr>
              <w:t>Client - Server - Verfahren</w:t>
            </w:r>
          </w:p>
        </w:tc>
      </w:tr>
      <w:tr w:rsidR="005F31B5">
        <w:tc>
          <w:tcPr>
            <w:tcW w:w="1134" w:type="dxa"/>
            <w:gridSpan w:val="2"/>
          </w:tcPr>
          <w:p w:rsidR="005F31B5" w:rsidRDefault="005F31B5">
            <w:pPr>
              <w:pStyle w:val="Standardklein"/>
            </w:pPr>
          </w:p>
        </w:tc>
        <w:tc>
          <w:tcPr>
            <w:tcW w:w="2623" w:type="dxa"/>
            <w:gridSpan w:val="2"/>
          </w:tcPr>
          <w:p w:rsidR="005F31B5" w:rsidRDefault="005F31B5">
            <w:pPr>
              <w:pStyle w:val="Standardklein"/>
            </w:pPr>
            <w:r>
              <w:t>Client (Datenendgerät):</w:t>
            </w:r>
          </w:p>
        </w:tc>
        <w:tc>
          <w:tcPr>
            <w:tcW w:w="5386" w:type="dxa"/>
            <w:gridSpan w:val="3"/>
          </w:tcPr>
          <w:p w:rsidR="005F31B5" w:rsidRDefault="00672476">
            <w:pPr>
              <w:pStyle w:val="Standardklein"/>
            </w:pP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Terminal / Netz-PC (ohne Laufwerke / Festplatten)</w:t>
            </w:r>
          </w:p>
          <w:p w:rsidR="005F31B5" w:rsidRDefault="00672476">
            <w:pPr>
              <w:pStyle w:val="Standardklein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536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PC (Arbeitsplatzrechner / Workstation)</w:t>
            </w:r>
          </w:p>
          <w:p w:rsidR="005F31B5" w:rsidRDefault="005F31B5">
            <w:pPr>
              <w:pStyle w:val="Standardklein"/>
            </w:pPr>
          </w:p>
        </w:tc>
      </w:tr>
      <w:tr w:rsidR="005F31B5">
        <w:tc>
          <w:tcPr>
            <w:tcW w:w="1134" w:type="dxa"/>
            <w:gridSpan w:val="2"/>
          </w:tcPr>
          <w:p w:rsidR="005F31B5" w:rsidRDefault="005F31B5">
            <w:pPr>
              <w:pStyle w:val="Standardklein"/>
            </w:pPr>
          </w:p>
        </w:tc>
        <w:tc>
          <w:tcPr>
            <w:tcW w:w="3757" w:type="dxa"/>
            <w:gridSpan w:val="3"/>
          </w:tcPr>
          <w:p w:rsidR="005F31B5" w:rsidRDefault="005F31B5">
            <w:pPr>
              <w:pStyle w:val="Standardklein"/>
            </w:pPr>
            <w:r>
              <w:t xml:space="preserve">Betriebssystem des Servers (z.B. Windows NT): </w:t>
            </w:r>
            <w:r>
              <w:br/>
            </w:r>
          </w:p>
        </w:tc>
        <w:tc>
          <w:tcPr>
            <w:tcW w:w="4251" w:type="dxa"/>
            <w:gridSpan w:val="2"/>
          </w:tcPr>
          <w:p w:rsidR="005F31B5" w:rsidRDefault="00D35361">
            <w:pPr>
              <w:pStyle w:val="Standardeingabe"/>
            </w:pPr>
            <w:r>
              <w:t>Linux</w:t>
            </w:r>
          </w:p>
        </w:tc>
      </w:tr>
      <w:tr w:rsidR="005F31B5">
        <w:tc>
          <w:tcPr>
            <w:tcW w:w="1134" w:type="dxa"/>
            <w:gridSpan w:val="2"/>
          </w:tcPr>
          <w:p w:rsidR="005F31B5" w:rsidRDefault="005F31B5">
            <w:pPr>
              <w:pStyle w:val="Standardklein"/>
            </w:pPr>
          </w:p>
        </w:tc>
        <w:tc>
          <w:tcPr>
            <w:tcW w:w="8009" w:type="dxa"/>
            <w:gridSpan w:val="5"/>
          </w:tcPr>
          <w:p w:rsidR="005F31B5" w:rsidRDefault="005F31B5">
            <w:pPr>
              <w:pStyle w:val="Standardklein"/>
            </w:pPr>
            <w:r>
              <w:t>Client - Server Kommunikation erfolgt über</w:t>
            </w:r>
          </w:p>
          <w:p w:rsidR="005F31B5" w:rsidRDefault="00672476">
            <w:pPr>
              <w:pStyle w:val="Standardklein"/>
            </w:pP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geschlossenes Netz innerhalb der Behörde (LAN)</w:t>
            </w:r>
          </w:p>
          <w:p w:rsidR="005F31B5" w:rsidRDefault="00672476">
            <w:pPr>
              <w:pStyle w:val="Standardklein"/>
              <w:spacing w:after="0"/>
            </w:pP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Netz über externe Leitungen innerhalb eines geschlossenen Benutzerkreises:</w:t>
            </w:r>
          </w:p>
          <w:p w:rsidR="005F31B5" w:rsidRDefault="005F31B5">
            <w:pPr>
              <w:pStyle w:val="Standardklein"/>
              <w:spacing w:after="0"/>
            </w:pPr>
          </w:p>
        </w:tc>
      </w:tr>
      <w:tr w:rsidR="005F31B5">
        <w:tc>
          <w:tcPr>
            <w:tcW w:w="2098" w:type="dxa"/>
            <w:gridSpan w:val="3"/>
          </w:tcPr>
          <w:p w:rsidR="005F31B5" w:rsidRDefault="005F31B5">
            <w:pPr>
              <w:pStyle w:val="Standardklein"/>
              <w:spacing w:after="0"/>
            </w:pPr>
          </w:p>
        </w:tc>
        <w:tc>
          <w:tcPr>
            <w:tcW w:w="3395" w:type="dxa"/>
            <w:gridSpan w:val="3"/>
          </w:tcPr>
          <w:p w:rsidR="005F31B5" w:rsidRDefault="00672476">
            <w:pPr>
              <w:pStyle w:val="Standardklein"/>
              <w:spacing w:after="0"/>
            </w:pPr>
            <w:r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="005F31B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1"/>
            <w:r w:rsidR="005F31B5">
              <w:t xml:space="preserve"> Landesverwaltungsnetz</w:t>
            </w:r>
          </w:p>
        </w:tc>
        <w:tc>
          <w:tcPr>
            <w:tcW w:w="3650" w:type="dxa"/>
          </w:tcPr>
          <w:p w:rsidR="005F31B5" w:rsidRDefault="00672476">
            <w:pPr>
              <w:pStyle w:val="Standardklein"/>
            </w:pPr>
            <w:r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Sonstiges </w:t>
            </w: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5F31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F31B5">
              <w:rPr>
                <w:b/>
                <w:noProof/>
              </w:rPr>
              <w:t>________________</w:t>
            </w:r>
            <w:r>
              <w:rPr>
                <w:b/>
              </w:rPr>
              <w:fldChar w:fldCharType="end"/>
            </w:r>
            <w:r w:rsidR="005F31B5">
              <w:br/>
            </w:r>
          </w:p>
        </w:tc>
      </w:tr>
      <w:tr w:rsidR="005F31B5">
        <w:tc>
          <w:tcPr>
            <w:tcW w:w="1134" w:type="dxa"/>
            <w:gridSpan w:val="2"/>
          </w:tcPr>
          <w:p w:rsidR="005F31B5" w:rsidRDefault="005F31B5">
            <w:pPr>
              <w:pStyle w:val="Standardklein"/>
            </w:pPr>
          </w:p>
        </w:tc>
        <w:tc>
          <w:tcPr>
            <w:tcW w:w="8009" w:type="dxa"/>
            <w:gridSpan w:val="5"/>
          </w:tcPr>
          <w:p w:rsidR="005F31B5" w:rsidRDefault="00672476">
            <w:pPr>
              <w:pStyle w:val="Standardklein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536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offenes Netz  </w:t>
            </w:r>
            <w:r w:rsidR="001D1887">
              <w:rPr>
                <w:b/>
              </w:rPr>
              <w:t>Internet</w:t>
            </w:r>
          </w:p>
          <w:p w:rsidR="005F31B5" w:rsidRDefault="00672476">
            <w:pPr>
              <w:pStyle w:val="Standardklein"/>
              <w:spacing w:after="0"/>
            </w:pP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sonstige eingesetzte Hardware (z.B. Chipkarte, Kartenlesegeräte, Videogeräte)</w:t>
            </w:r>
          </w:p>
        </w:tc>
      </w:tr>
      <w:tr w:rsidR="005F31B5">
        <w:tc>
          <w:tcPr>
            <w:tcW w:w="2098" w:type="dxa"/>
            <w:gridSpan w:val="3"/>
          </w:tcPr>
          <w:p w:rsidR="005F31B5" w:rsidRDefault="005F31B5">
            <w:pPr>
              <w:pStyle w:val="Standardklein"/>
            </w:pPr>
          </w:p>
        </w:tc>
        <w:tc>
          <w:tcPr>
            <w:tcW w:w="7045" w:type="dxa"/>
            <w:gridSpan w:val="4"/>
          </w:tcPr>
          <w:p w:rsidR="005F31B5" w:rsidRDefault="005F31B5">
            <w:pPr>
              <w:pStyle w:val="Standardklein"/>
              <w:spacing w:after="0"/>
              <w:rPr>
                <w:u w:val="single"/>
              </w:rPr>
            </w:pPr>
          </w:p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"/>
                  </w:textInput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_________________________________________________________________</w:t>
            </w:r>
            <w:r>
              <w:fldChar w:fldCharType="end"/>
            </w:r>
          </w:p>
          <w:p w:rsidR="005F31B5" w:rsidRDefault="005F31B5">
            <w:pPr>
              <w:pStyle w:val="Standardklein"/>
              <w:spacing w:after="0"/>
            </w:pPr>
          </w:p>
        </w:tc>
      </w:tr>
      <w:tr w:rsidR="005F31B5">
        <w:tc>
          <w:tcPr>
            <w:tcW w:w="1134" w:type="dxa"/>
            <w:gridSpan w:val="2"/>
          </w:tcPr>
          <w:p w:rsidR="005F31B5" w:rsidRDefault="005F31B5">
            <w:pPr>
              <w:pStyle w:val="Standardklein"/>
            </w:pPr>
          </w:p>
        </w:tc>
        <w:tc>
          <w:tcPr>
            <w:tcW w:w="8009" w:type="dxa"/>
            <w:gridSpan w:val="5"/>
          </w:tcPr>
          <w:p w:rsidR="005F31B5" w:rsidRDefault="005F31B5">
            <w:pPr>
              <w:pStyle w:val="Standardklein"/>
            </w:pPr>
            <w:r>
              <w:t>Datenspeicherung erfolgt auf</w:t>
            </w:r>
          </w:p>
          <w:p w:rsidR="005F31B5" w:rsidRDefault="00672476">
            <w:pPr>
              <w:pStyle w:val="Standardklein"/>
            </w:pP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Server innerhalb der Behörde</w:t>
            </w:r>
          </w:p>
          <w:p w:rsidR="005F31B5" w:rsidRDefault="00672476">
            <w:pPr>
              <w:pStyle w:val="Standardklein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536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Server bei anderen Institutionen</w:t>
            </w:r>
          </w:p>
          <w:p w:rsidR="005F31B5" w:rsidRDefault="00672476">
            <w:pPr>
              <w:pStyle w:val="Standardklein"/>
            </w:pP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PC / Arbeitsplatzrechner</w:t>
            </w:r>
          </w:p>
          <w:p w:rsidR="005F31B5" w:rsidRDefault="005F31B5">
            <w:pPr>
              <w:pStyle w:val="Standardklein"/>
              <w:spacing w:before="120"/>
            </w:pPr>
            <w:r>
              <w:t>Art der Daten (lfd. Nr. aus Ziffer 3)</w:t>
            </w:r>
          </w:p>
          <w:p w:rsidR="005F31B5" w:rsidRDefault="001D1887">
            <w:pPr>
              <w:pStyle w:val="Standardeingabe"/>
            </w:pPr>
            <w:r>
              <w:t>1-4</w:t>
            </w:r>
          </w:p>
        </w:tc>
      </w:tr>
      <w:tr w:rsidR="005F31B5">
        <w:tc>
          <w:tcPr>
            <w:tcW w:w="1134" w:type="dxa"/>
            <w:gridSpan w:val="2"/>
          </w:tcPr>
          <w:p w:rsidR="005F31B5" w:rsidRDefault="005F31B5">
            <w:pPr>
              <w:pStyle w:val="Standardklein"/>
            </w:pPr>
          </w:p>
        </w:tc>
        <w:tc>
          <w:tcPr>
            <w:tcW w:w="8009" w:type="dxa"/>
            <w:gridSpan w:val="5"/>
          </w:tcPr>
          <w:p w:rsidR="005F31B5" w:rsidRDefault="005F31B5">
            <w:pPr>
              <w:pStyle w:val="Standardklein"/>
            </w:pPr>
          </w:p>
        </w:tc>
      </w:tr>
      <w:tr w:rsidR="005F31B5">
        <w:tc>
          <w:tcPr>
            <w:tcW w:w="567" w:type="dxa"/>
          </w:tcPr>
          <w:p w:rsidR="005F31B5" w:rsidRDefault="005F31B5">
            <w:pPr>
              <w:pStyle w:val="Standardklein"/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567" w:type="dxa"/>
          </w:tcPr>
          <w:p w:rsidR="005F31B5" w:rsidRDefault="00672476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5"/>
          </w:tcPr>
          <w:p w:rsidR="005F31B5" w:rsidRDefault="005F31B5">
            <w:pPr>
              <w:pStyle w:val="Standardklein"/>
              <w:rPr>
                <w:b/>
              </w:rPr>
            </w:pPr>
            <w:r>
              <w:rPr>
                <w:b/>
              </w:rPr>
              <w:t>Großrechner - Verfahren</w:t>
            </w:r>
          </w:p>
        </w:tc>
      </w:tr>
      <w:tr w:rsidR="005F31B5">
        <w:tc>
          <w:tcPr>
            <w:tcW w:w="1134" w:type="dxa"/>
            <w:gridSpan w:val="2"/>
          </w:tcPr>
          <w:p w:rsidR="005F31B5" w:rsidRDefault="005F31B5">
            <w:pPr>
              <w:pStyle w:val="Standardklein"/>
            </w:pPr>
          </w:p>
        </w:tc>
        <w:tc>
          <w:tcPr>
            <w:tcW w:w="2623" w:type="dxa"/>
            <w:gridSpan w:val="2"/>
          </w:tcPr>
          <w:p w:rsidR="005F31B5" w:rsidRDefault="005F31B5">
            <w:pPr>
              <w:pStyle w:val="Standardklein"/>
            </w:pPr>
            <w:r>
              <w:t>Client (Datenendgerät):</w:t>
            </w:r>
          </w:p>
        </w:tc>
        <w:tc>
          <w:tcPr>
            <w:tcW w:w="5386" w:type="dxa"/>
            <w:gridSpan w:val="3"/>
          </w:tcPr>
          <w:p w:rsidR="005F31B5" w:rsidRDefault="00672476">
            <w:pPr>
              <w:pStyle w:val="Standardklein"/>
            </w:pP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Terminal / Netz-PC (ohne Laufwerke / Festplatten)</w:t>
            </w:r>
          </w:p>
          <w:p w:rsidR="005F31B5" w:rsidRDefault="00672476">
            <w:pPr>
              <w:pStyle w:val="Standardklein"/>
            </w:pP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PC (Arbeitsplatzrechner / Workstation)</w:t>
            </w:r>
          </w:p>
          <w:p w:rsidR="005F31B5" w:rsidRDefault="005F31B5">
            <w:pPr>
              <w:pStyle w:val="Standardklein"/>
            </w:pPr>
          </w:p>
        </w:tc>
      </w:tr>
      <w:tr w:rsidR="005F31B5">
        <w:tc>
          <w:tcPr>
            <w:tcW w:w="1134" w:type="dxa"/>
            <w:gridSpan w:val="2"/>
          </w:tcPr>
          <w:p w:rsidR="005F31B5" w:rsidRDefault="005F31B5">
            <w:pPr>
              <w:pStyle w:val="Standardklein"/>
            </w:pPr>
          </w:p>
        </w:tc>
        <w:tc>
          <w:tcPr>
            <w:tcW w:w="8009" w:type="dxa"/>
            <w:gridSpan w:val="5"/>
          </w:tcPr>
          <w:p w:rsidR="005F31B5" w:rsidRDefault="005F31B5">
            <w:pPr>
              <w:pStyle w:val="Standardklein"/>
            </w:pPr>
            <w:r>
              <w:t xml:space="preserve">Betriebssystem des Großrechners (z.B. UNIX/OS): </w:t>
            </w:r>
            <w:r w:rsidR="00672476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bookmarkStart w:id="12" w:name="Text28"/>
            <w:r>
              <w:rPr>
                <w:b/>
              </w:rPr>
              <w:instrText xml:space="preserve"> FORMTEXT </w:instrText>
            </w:r>
            <w:r w:rsidR="00672476">
              <w:rPr>
                <w:b/>
              </w:rPr>
            </w:r>
            <w:r w:rsidR="00672476">
              <w:rPr>
                <w:b/>
              </w:rPr>
              <w:fldChar w:fldCharType="separate"/>
            </w:r>
            <w:r>
              <w:rPr>
                <w:b/>
                <w:noProof/>
              </w:rPr>
              <w:t>__________________________________</w:t>
            </w:r>
            <w:r w:rsidR="00672476">
              <w:rPr>
                <w:b/>
              </w:rPr>
              <w:fldChar w:fldCharType="end"/>
            </w:r>
            <w:bookmarkEnd w:id="12"/>
          </w:p>
          <w:p w:rsidR="005F31B5" w:rsidRDefault="005F31B5">
            <w:pPr>
              <w:pStyle w:val="Standardklein"/>
            </w:pPr>
          </w:p>
        </w:tc>
      </w:tr>
      <w:tr w:rsidR="005F31B5">
        <w:tc>
          <w:tcPr>
            <w:tcW w:w="1134" w:type="dxa"/>
            <w:gridSpan w:val="2"/>
          </w:tcPr>
          <w:p w:rsidR="005F31B5" w:rsidRDefault="005F31B5">
            <w:pPr>
              <w:pStyle w:val="Standardklein"/>
            </w:pPr>
          </w:p>
        </w:tc>
        <w:tc>
          <w:tcPr>
            <w:tcW w:w="8009" w:type="dxa"/>
            <w:gridSpan w:val="5"/>
          </w:tcPr>
          <w:p w:rsidR="005F31B5" w:rsidRDefault="005F31B5">
            <w:pPr>
              <w:pStyle w:val="Standardklein"/>
            </w:pPr>
            <w:r>
              <w:t>Kommunikation zwischen Client und Großrechner erfolgt über</w:t>
            </w:r>
          </w:p>
          <w:p w:rsidR="005F31B5" w:rsidRDefault="00672476">
            <w:pPr>
              <w:pStyle w:val="Standardklein"/>
            </w:pP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geschlossenes Netz innerhalb der Behörde (LAN)</w:t>
            </w:r>
          </w:p>
          <w:p w:rsidR="005F31B5" w:rsidRDefault="00672476">
            <w:pPr>
              <w:pStyle w:val="Standardklein"/>
              <w:spacing w:after="0"/>
            </w:pP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Netz über externe Leitungen innerhalb eines geschlossenen Benutzerkreises:</w:t>
            </w:r>
          </w:p>
          <w:p w:rsidR="005F31B5" w:rsidRDefault="005F31B5">
            <w:pPr>
              <w:pStyle w:val="Standardklein"/>
              <w:spacing w:after="0"/>
            </w:pPr>
          </w:p>
        </w:tc>
      </w:tr>
      <w:tr w:rsidR="005F31B5">
        <w:tc>
          <w:tcPr>
            <w:tcW w:w="2098" w:type="dxa"/>
            <w:gridSpan w:val="3"/>
          </w:tcPr>
          <w:p w:rsidR="005F31B5" w:rsidRDefault="005F31B5">
            <w:pPr>
              <w:pStyle w:val="Standardklein"/>
              <w:spacing w:after="0"/>
            </w:pPr>
          </w:p>
        </w:tc>
        <w:tc>
          <w:tcPr>
            <w:tcW w:w="3395" w:type="dxa"/>
            <w:gridSpan w:val="3"/>
          </w:tcPr>
          <w:p w:rsidR="005F31B5" w:rsidRDefault="00672476">
            <w:pPr>
              <w:pStyle w:val="Standardklein"/>
              <w:spacing w:after="0"/>
            </w:pPr>
            <w:r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Landesverwaltungsnetz</w:t>
            </w:r>
          </w:p>
        </w:tc>
        <w:tc>
          <w:tcPr>
            <w:tcW w:w="3650" w:type="dxa"/>
          </w:tcPr>
          <w:p w:rsidR="005F31B5" w:rsidRDefault="00672476">
            <w:pPr>
              <w:pStyle w:val="Standardklein"/>
            </w:pPr>
            <w:r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Sonstiges </w:t>
            </w: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5F31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F31B5">
              <w:rPr>
                <w:b/>
                <w:noProof/>
              </w:rPr>
              <w:t>________________</w:t>
            </w:r>
            <w:r>
              <w:rPr>
                <w:b/>
              </w:rPr>
              <w:fldChar w:fldCharType="end"/>
            </w:r>
            <w:r w:rsidR="005F31B5">
              <w:br/>
            </w:r>
          </w:p>
        </w:tc>
      </w:tr>
      <w:tr w:rsidR="005F31B5">
        <w:tc>
          <w:tcPr>
            <w:tcW w:w="1134" w:type="dxa"/>
            <w:gridSpan w:val="2"/>
          </w:tcPr>
          <w:p w:rsidR="005F31B5" w:rsidRDefault="005F31B5">
            <w:pPr>
              <w:pStyle w:val="Standardklein"/>
            </w:pPr>
          </w:p>
        </w:tc>
        <w:tc>
          <w:tcPr>
            <w:tcW w:w="8009" w:type="dxa"/>
            <w:gridSpan w:val="5"/>
          </w:tcPr>
          <w:p w:rsidR="005F31B5" w:rsidRDefault="00672476">
            <w:pPr>
              <w:pStyle w:val="Standardklein"/>
            </w:pP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offenes Netz (z.B. Internet)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 w:rsidR="005F31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F31B5">
              <w:rPr>
                <w:b/>
                <w:noProof/>
              </w:rPr>
              <w:t>_________________________________________________</w:t>
            </w:r>
            <w:r>
              <w:rPr>
                <w:b/>
              </w:rPr>
              <w:fldChar w:fldCharType="end"/>
            </w:r>
          </w:p>
          <w:p w:rsidR="005F31B5" w:rsidRDefault="00672476">
            <w:pPr>
              <w:pStyle w:val="Standardklein"/>
              <w:spacing w:after="0"/>
            </w:pP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F31B5">
              <w:t xml:space="preserve"> sonstige eingesetzte Hardware (z.B. Chipkarte, Kartenlesegeräte, Videogeräte)</w:t>
            </w:r>
          </w:p>
        </w:tc>
      </w:tr>
      <w:tr w:rsidR="005F31B5">
        <w:tc>
          <w:tcPr>
            <w:tcW w:w="2098" w:type="dxa"/>
            <w:gridSpan w:val="3"/>
          </w:tcPr>
          <w:p w:rsidR="005F31B5" w:rsidRDefault="005F31B5">
            <w:pPr>
              <w:pStyle w:val="Standardklein"/>
            </w:pPr>
          </w:p>
        </w:tc>
        <w:tc>
          <w:tcPr>
            <w:tcW w:w="7045" w:type="dxa"/>
            <w:gridSpan w:val="4"/>
          </w:tcPr>
          <w:p w:rsidR="005F31B5" w:rsidRDefault="005F31B5">
            <w:pPr>
              <w:pStyle w:val="Standardklein"/>
              <w:spacing w:after="0"/>
              <w:rPr>
                <w:u w:val="single"/>
              </w:rPr>
            </w:pPr>
          </w:p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"/>
                  </w:textInput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_________________________________________________________________</w:t>
            </w:r>
            <w:r>
              <w:fldChar w:fldCharType="end"/>
            </w:r>
          </w:p>
          <w:p w:rsidR="005F31B5" w:rsidRDefault="005F31B5">
            <w:pPr>
              <w:pStyle w:val="Standardklein"/>
              <w:spacing w:after="0"/>
            </w:pPr>
          </w:p>
        </w:tc>
      </w:tr>
      <w:tr w:rsidR="005F31B5">
        <w:tc>
          <w:tcPr>
            <w:tcW w:w="9143" w:type="dxa"/>
            <w:gridSpan w:val="7"/>
          </w:tcPr>
          <w:p w:rsidR="005F31B5" w:rsidRDefault="005F31B5">
            <w:pPr>
              <w:pStyle w:val="Standardklein"/>
              <w:spacing w:after="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Fortsetzung auf der folgenden Seite</w:t>
            </w:r>
          </w:p>
        </w:tc>
      </w:tr>
    </w:tbl>
    <w:p w:rsidR="005F31B5" w:rsidRDefault="005F31B5">
      <w:pPr>
        <w:tabs>
          <w:tab w:val="left" w:pos="3402"/>
          <w:tab w:val="left" w:pos="5103"/>
          <w:tab w:val="left" w:pos="7230"/>
          <w:tab w:val="left" w:pos="7938"/>
        </w:tabs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7"/>
        <w:gridCol w:w="2814"/>
        <w:gridCol w:w="3564"/>
        <w:gridCol w:w="2410"/>
      </w:tblGrid>
      <w:tr w:rsidR="005F31B5">
        <w:tc>
          <w:tcPr>
            <w:tcW w:w="9285" w:type="dxa"/>
            <w:gridSpan w:val="4"/>
          </w:tcPr>
          <w:p w:rsidR="005F31B5" w:rsidRDefault="005F31B5">
            <w:pPr>
              <w:pStyle w:val="Standardklein"/>
              <w:spacing w:after="0"/>
              <w:rPr>
                <w:i/>
                <w:sz w:val="14"/>
              </w:rPr>
            </w:pPr>
            <w:r>
              <w:rPr>
                <w:i/>
                <w:sz w:val="14"/>
              </w:rPr>
              <w:lastRenderedPageBreak/>
              <w:t>Fortsetzung von der vorherigen Seite, Ziffer 8.3</w:t>
            </w:r>
          </w:p>
        </w:tc>
      </w:tr>
      <w:tr w:rsidR="005F31B5">
        <w:tc>
          <w:tcPr>
            <w:tcW w:w="9285" w:type="dxa"/>
            <w:gridSpan w:val="4"/>
          </w:tcPr>
          <w:p w:rsidR="005F31B5" w:rsidRDefault="005F31B5">
            <w:pPr>
              <w:pStyle w:val="Standardklein"/>
            </w:pPr>
          </w:p>
        </w:tc>
      </w:tr>
      <w:tr w:rsidR="005F31B5">
        <w:tc>
          <w:tcPr>
            <w:tcW w:w="497" w:type="dxa"/>
          </w:tcPr>
          <w:p w:rsidR="005F31B5" w:rsidRDefault="005F31B5">
            <w:pPr>
              <w:pStyle w:val="Standardklein"/>
            </w:pPr>
          </w:p>
        </w:tc>
        <w:tc>
          <w:tcPr>
            <w:tcW w:w="8788" w:type="dxa"/>
            <w:gridSpan w:val="3"/>
          </w:tcPr>
          <w:p w:rsidR="005F31B5" w:rsidRDefault="005F31B5">
            <w:pPr>
              <w:pStyle w:val="Standardklein"/>
            </w:pPr>
            <w:r>
              <w:t>Datenspeicherung erfolgt auf</w:t>
            </w:r>
          </w:p>
        </w:tc>
      </w:tr>
      <w:tr w:rsidR="005F31B5">
        <w:tc>
          <w:tcPr>
            <w:tcW w:w="497" w:type="dxa"/>
          </w:tcPr>
          <w:p w:rsidR="005F31B5" w:rsidRDefault="005F31B5">
            <w:pPr>
              <w:pStyle w:val="Standardklein"/>
            </w:pPr>
          </w:p>
        </w:tc>
        <w:tc>
          <w:tcPr>
            <w:tcW w:w="2814" w:type="dxa"/>
          </w:tcPr>
          <w:p w:rsidR="005F31B5" w:rsidRDefault="00672476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F31B5">
              <w:t xml:space="preserve"> </w:t>
            </w:r>
            <w:r w:rsidR="005F31B5">
              <w:rPr>
                <w:sz w:val="18"/>
              </w:rPr>
              <w:t>Großrechner</w:t>
            </w:r>
          </w:p>
        </w:tc>
        <w:tc>
          <w:tcPr>
            <w:tcW w:w="5974" w:type="dxa"/>
            <w:gridSpan w:val="2"/>
          </w:tcPr>
          <w:p w:rsidR="005F31B5" w:rsidRDefault="00672476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F31B5">
              <w:t xml:space="preserve"> </w:t>
            </w:r>
            <w:r w:rsidR="005F31B5">
              <w:rPr>
                <w:sz w:val="18"/>
              </w:rPr>
              <w:t>Server bei anderen Institutionen</w:t>
            </w:r>
          </w:p>
        </w:tc>
      </w:tr>
      <w:tr w:rsidR="005F31B5">
        <w:tc>
          <w:tcPr>
            <w:tcW w:w="497" w:type="dxa"/>
          </w:tcPr>
          <w:p w:rsidR="005F31B5" w:rsidRDefault="005F31B5">
            <w:pPr>
              <w:pStyle w:val="Standardklein"/>
            </w:pPr>
          </w:p>
        </w:tc>
        <w:tc>
          <w:tcPr>
            <w:tcW w:w="2814" w:type="dxa"/>
          </w:tcPr>
          <w:p w:rsidR="005F31B5" w:rsidRDefault="00672476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F31B5">
              <w:t xml:space="preserve"> </w:t>
            </w:r>
            <w:r w:rsidR="005F31B5">
              <w:rPr>
                <w:sz w:val="18"/>
              </w:rPr>
              <w:t>Server innerhalb der Behörde</w:t>
            </w:r>
          </w:p>
        </w:tc>
        <w:tc>
          <w:tcPr>
            <w:tcW w:w="5974" w:type="dxa"/>
            <w:gridSpan w:val="2"/>
          </w:tcPr>
          <w:p w:rsidR="005F31B5" w:rsidRDefault="00672476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1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F31B5">
              <w:t xml:space="preserve"> </w:t>
            </w:r>
            <w:r w:rsidR="005F31B5">
              <w:rPr>
                <w:sz w:val="18"/>
              </w:rPr>
              <w:t>PC / Arbeitsplatzrechner</w:t>
            </w:r>
          </w:p>
        </w:tc>
      </w:tr>
      <w:tr w:rsidR="005F31B5">
        <w:tc>
          <w:tcPr>
            <w:tcW w:w="497" w:type="dxa"/>
          </w:tcPr>
          <w:p w:rsidR="005F31B5" w:rsidRDefault="005F31B5">
            <w:pPr>
              <w:pStyle w:val="Standardklein"/>
            </w:pPr>
          </w:p>
        </w:tc>
        <w:tc>
          <w:tcPr>
            <w:tcW w:w="8788" w:type="dxa"/>
            <w:gridSpan w:val="3"/>
          </w:tcPr>
          <w:p w:rsidR="005F31B5" w:rsidRDefault="005F31B5">
            <w:pPr>
              <w:pStyle w:val="Standardklein"/>
            </w:pPr>
          </w:p>
          <w:p w:rsidR="005F31B5" w:rsidRDefault="005F31B5">
            <w:pPr>
              <w:pStyle w:val="Standardklein"/>
            </w:pPr>
            <w:r>
              <w:t>Art der Daten (lfd. Nr. aus Ziffer 3):</w:t>
            </w:r>
          </w:p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"/>
                  </w:textInput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____________________________________________________________________________________________</w:t>
            </w:r>
            <w:r>
              <w:fldChar w:fldCharType="end"/>
            </w:r>
            <w:r w:rsidR="005F31B5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"/>
                  </w:textInput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____________________________________________________________________________________________</w:t>
            </w:r>
            <w:r>
              <w:fldChar w:fldCharType="end"/>
            </w:r>
            <w:r w:rsidR="005F31B5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"/>
                  </w:textInput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____________________________________________________________________________________________</w:t>
            </w:r>
            <w:r>
              <w:fldChar w:fldCharType="end"/>
            </w:r>
            <w:r w:rsidR="005F31B5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"/>
                  </w:textInput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____________________________________________________________________________________________</w:t>
            </w:r>
            <w:r>
              <w:fldChar w:fldCharType="end"/>
            </w:r>
          </w:p>
        </w:tc>
      </w:tr>
      <w:tr w:rsidR="005F31B5">
        <w:tc>
          <w:tcPr>
            <w:tcW w:w="6875" w:type="dxa"/>
            <w:gridSpan w:val="3"/>
          </w:tcPr>
          <w:p w:rsidR="005F31B5" w:rsidRDefault="005F31B5">
            <w:pPr>
              <w:pStyle w:val="Standardklein"/>
              <w:spacing w:before="120"/>
              <w:rPr>
                <w:b/>
              </w:rPr>
            </w:pPr>
            <w:r>
              <w:rPr>
                <w:b/>
              </w:rPr>
              <w:t xml:space="preserve">8.4 Eingesetzte Software </w:t>
            </w:r>
            <w:r>
              <w:t>(einschl. Standardverfahren)</w:t>
            </w:r>
          </w:p>
        </w:tc>
        <w:tc>
          <w:tcPr>
            <w:tcW w:w="2410" w:type="dxa"/>
          </w:tcPr>
          <w:p w:rsidR="005F31B5" w:rsidRDefault="005F31B5">
            <w:pPr>
              <w:pStyle w:val="Standardklein"/>
              <w:spacing w:before="120"/>
            </w:pPr>
            <w:r>
              <w:t>Version / Stand / Datum:</w:t>
            </w:r>
          </w:p>
        </w:tc>
      </w:tr>
      <w:tr w:rsidR="005F31B5" w:rsidRPr="00A52CD4">
        <w:tc>
          <w:tcPr>
            <w:tcW w:w="497" w:type="dxa"/>
          </w:tcPr>
          <w:p w:rsidR="005F31B5" w:rsidRPr="00A52CD4" w:rsidRDefault="005F31B5">
            <w:pPr>
              <w:pStyle w:val="Standardklein"/>
              <w:rPr>
                <w:color w:val="0070C0"/>
              </w:rPr>
            </w:pPr>
          </w:p>
        </w:tc>
        <w:tc>
          <w:tcPr>
            <w:tcW w:w="6378" w:type="dxa"/>
            <w:gridSpan w:val="2"/>
          </w:tcPr>
          <w:p w:rsidR="005F31B5" w:rsidRPr="00D14A78" w:rsidRDefault="00D35361">
            <w:pPr>
              <w:pStyle w:val="Standardeingabe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Moodle</w:t>
            </w:r>
            <w:r w:rsidR="001D1887" w:rsidRPr="00D14A78">
              <w:rPr>
                <w:b w:val="0"/>
                <w:color w:val="0070C0"/>
              </w:rPr>
              <w:t xml:space="preserve"> auf Seiten des Dienstleisters</w:t>
            </w:r>
          </w:p>
        </w:tc>
        <w:tc>
          <w:tcPr>
            <w:tcW w:w="2410" w:type="dxa"/>
          </w:tcPr>
          <w:p w:rsidR="005F31B5" w:rsidRPr="00A52CD4" w:rsidRDefault="001D1887">
            <w:pPr>
              <w:pStyle w:val="Standardeingabe"/>
              <w:rPr>
                <w:color w:val="0070C0"/>
              </w:rPr>
            </w:pPr>
            <w:r w:rsidRPr="001D1887">
              <w:rPr>
                <w:b w:val="0"/>
                <w:color w:val="0070C0"/>
              </w:rPr>
              <w:t>Abhängig vom Dienstleiste</w:t>
            </w:r>
            <w:r>
              <w:rPr>
                <w:color w:val="0070C0"/>
              </w:rPr>
              <w:t>r</w:t>
            </w:r>
          </w:p>
        </w:tc>
      </w:tr>
      <w:tr w:rsidR="005F31B5" w:rsidRPr="00A52CD4">
        <w:tc>
          <w:tcPr>
            <w:tcW w:w="497" w:type="dxa"/>
          </w:tcPr>
          <w:p w:rsidR="005F31B5" w:rsidRPr="00A52CD4" w:rsidRDefault="005F31B5">
            <w:pPr>
              <w:pStyle w:val="Standardklein"/>
              <w:rPr>
                <w:color w:val="0070C0"/>
              </w:rPr>
            </w:pPr>
          </w:p>
        </w:tc>
        <w:tc>
          <w:tcPr>
            <w:tcW w:w="6378" w:type="dxa"/>
            <w:gridSpan w:val="2"/>
          </w:tcPr>
          <w:p w:rsidR="005F31B5" w:rsidRPr="00D14A78" w:rsidRDefault="00D35361">
            <w:pPr>
              <w:pStyle w:val="Standardeingabe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Internetbrowser</w:t>
            </w:r>
            <w:r w:rsidR="001D1887" w:rsidRPr="00D14A78">
              <w:rPr>
                <w:b w:val="0"/>
                <w:color w:val="0070C0"/>
              </w:rPr>
              <w:t xml:space="preserve"> auf der Nutzerseite</w:t>
            </w:r>
          </w:p>
        </w:tc>
        <w:tc>
          <w:tcPr>
            <w:tcW w:w="2410" w:type="dxa"/>
          </w:tcPr>
          <w:p w:rsidR="005F31B5" w:rsidRPr="003A4B30" w:rsidRDefault="001D1887">
            <w:pPr>
              <w:pStyle w:val="Standardeingabe"/>
              <w:rPr>
                <w:b w:val="0"/>
                <w:color w:val="0070C0"/>
              </w:rPr>
            </w:pPr>
            <w:r w:rsidRPr="003A4B30">
              <w:rPr>
                <w:b w:val="0"/>
                <w:color w:val="0070C0"/>
              </w:rPr>
              <w:t>Abhängig vom Nutzer</w:t>
            </w:r>
          </w:p>
        </w:tc>
      </w:tr>
      <w:tr w:rsidR="005F31B5" w:rsidRPr="00A52CD4">
        <w:tc>
          <w:tcPr>
            <w:tcW w:w="497" w:type="dxa"/>
          </w:tcPr>
          <w:p w:rsidR="005F31B5" w:rsidRPr="00A52CD4" w:rsidRDefault="005F31B5">
            <w:pPr>
              <w:pStyle w:val="Standardklein"/>
              <w:rPr>
                <w:color w:val="0070C0"/>
              </w:rPr>
            </w:pPr>
          </w:p>
        </w:tc>
        <w:tc>
          <w:tcPr>
            <w:tcW w:w="6378" w:type="dxa"/>
            <w:gridSpan w:val="2"/>
          </w:tcPr>
          <w:p w:rsidR="005F31B5" w:rsidRPr="00D14A78" w:rsidRDefault="00D14A78">
            <w:pPr>
              <w:pStyle w:val="Standardeingabe"/>
              <w:rPr>
                <w:b w:val="0"/>
                <w:color w:val="0070C0"/>
              </w:rPr>
            </w:pPr>
            <w:proofErr w:type="spellStart"/>
            <w:r w:rsidRPr="00D14A78">
              <w:rPr>
                <w:b w:val="0"/>
                <w:color w:val="0070C0"/>
              </w:rPr>
              <w:t>Moodleapp</w:t>
            </w:r>
            <w:proofErr w:type="spellEnd"/>
          </w:p>
        </w:tc>
        <w:tc>
          <w:tcPr>
            <w:tcW w:w="2410" w:type="dxa"/>
          </w:tcPr>
          <w:p w:rsidR="005F31B5" w:rsidRPr="00D14A78" w:rsidRDefault="00D14A78">
            <w:pPr>
              <w:pStyle w:val="Standardeingabe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hängig von Nutzer bzw. administrativen Einstellungen"/>
                  </w:textInput>
                </w:ffData>
              </w:fldChar>
            </w:r>
            <w:r w:rsidRPr="00D14A78">
              <w:rPr>
                <w:b w:val="0"/>
                <w:color w:val="0070C0"/>
              </w:rPr>
              <w:instrText xml:space="preserve"> FORMTEXT </w:instrText>
            </w:r>
            <w:r w:rsidRPr="00D14A78">
              <w:rPr>
                <w:b w:val="0"/>
                <w:color w:val="0070C0"/>
              </w:rPr>
            </w:r>
            <w:r w:rsidRPr="00D14A78">
              <w:rPr>
                <w:b w:val="0"/>
                <w:color w:val="0070C0"/>
              </w:rPr>
              <w:fldChar w:fldCharType="separate"/>
            </w:r>
            <w:r w:rsidRPr="00D14A78">
              <w:rPr>
                <w:b w:val="0"/>
                <w:noProof/>
                <w:color w:val="0070C0"/>
              </w:rPr>
              <w:t>Abhängig von Nutzer bzw. administrativen Einstellungen</w:t>
            </w:r>
            <w:r w:rsidRPr="00D14A78">
              <w:rPr>
                <w:b w:val="0"/>
                <w:color w:val="0070C0"/>
              </w:rPr>
              <w:fldChar w:fldCharType="end"/>
            </w:r>
          </w:p>
        </w:tc>
      </w:tr>
      <w:tr w:rsidR="005F31B5" w:rsidRPr="00A52CD4">
        <w:tc>
          <w:tcPr>
            <w:tcW w:w="497" w:type="dxa"/>
          </w:tcPr>
          <w:p w:rsidR="005F31B5" w:rsidRPr="00A52CD4" w:rsidRDefault="005F31B5">
            <w:pPr>
              <w:pStyle w:val="Standardklein"/>
              <w:rPr>
                <w:color w:val="0070C0"/>
              </w:rPr>
            </w:pPr>
          </w:p>
        </w:tc>
        <w:tc>
          <w:tcPr>
            <w:tcW w:w="6378" w:type="dxa"/>
            <w:gridSpan w:val="2"/>
          </w:tcPr>
          <w:p w:rsidR="005F31B5" w:rsidRPr="00A52CD4" w:rsidRDefault="00672476">
            <w:pPr>
              <w:pStyle w:val="Standardeingabe"/>
              <w:rPr>
                <w:color w:val="0070C0"/>
              </w:rPr>
            </w:pPr>
            <w:r w:rsidRPr="00A52CD4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"/>
                  </w:textInput>
                </w:ffData>
              </w:fldChar>
            </w:r>
            <w:r w:rsidR="00C67441" w:rsidRPr="00A52CD4">
              <w:rPr>
                <w:color w:val="0070C0"/>
              </w:rPr>
              <w:instrText xml:space="preserve"> FORMTEXT </w:instrText>
            </w:r>
            <w:r w:rsidRPr="00A52CD4">
              <w:rPr>
                <w:color w:val="0070C0"/>
              </w:rPr>
            </w:r>
            <w:r w:rsidRPr="00A52CD4">
              <w:rPr>
                <w:color w:val="0070C0"/>
              </w:rPr>
              <w:fldChar w:fldCharType="separate"/>
            </w:r>
            <w:r w:rsidR="00C67441" w:rsidRPr="00A52CD4">
              <w:rPr>
                <w:noProof/>
                <w:color w:val="0070C0"/>
              </w:rPr>
              <w:t>________________________________________________________________</w:t>
            </w:r>
            <w:r w:rsidRPr="00A52CD4">
              <w:rPr>
                <w:color w:val="0070C0"/>
              </w:rPr>
              <w:fldChar w:fldCharType="end"/>
            </w:r>
          </w:p>
        </w:tc>
        <w:tc>
          <w:tcPr>
            <w:tcW w:w="2410" w:type="dxa"/>
          </w:tcPr>
          <w:p w:rsidR="005F31B5" w:rsidRPr="00A52CD4" w:rsidRDefault="00672476">
            <w:pPr>
              <w:pStyle w:val="Standardeingabe"/>
              <w:rPr>
                <w:color w:val="0070C0"/>
              </w:rPr>
            </w:pPr>
            <w:r w:rsidRPr="00A52CD4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="005F31B5" w:rsidRPr="00A52CD4">
              <w:rPr>
                <w:color w:val="0070C0"/>
              </w:rPr>
              <w:instrText xml:space="preserve"> FORMTEXT </w:instrText>
            </w:r>
            <w:r w:rsidRPr="00A52CD4">
              <w:rPr>
                <w:color w:val="0070C0"/>
              </w:rPr>
            </w:r>
            <w:r w:rsidRPr="00A52CD4">
              <w:rPr>
                <w:color w:val="0070C0"/>
              </w:rPr>
              <w:fldChar w:fldCharType="separate"/>
            </w:r>
            <w:r w:rsidR="005F31B5" w:rsidRPr="00A52CD4">
              <w:rPr>
                <w:noProof/>
                <w:color w:val="0070C0"/>
              </w:rPr>
              <w:t>______________________</w:t>
            </w:r>
            <w:r w:rsidRPr="00A52CD4">
              <w:rPr>
                <w:color w:val="0070C0"/>
              </w:rPr>
              <w:fldChar w:fldCharType="end"/>
            </w:r>
          </w:p>
        </w:tc>
      </w:tr>
      <w:tr w:rsidR="005F31B5" w:rsidRPr="00A52CD4">
        <w:tc>
          <w:tcPr>
            <w:tcW w:w="497" w:type="dxa"/>
          </w:tcPr>
          <w:p w:rsidR="005F31B5" w:rsidRPr="00A52CD4" w:rsidRDefault="005F31B5">
            <w:pPr>
              <w:pStyle w:val="Standardklein"/>
              <w:rPr>
                <w:color w:val="0070C0"/>
              </w:rPr>
            </w:pPr>
          </w:p>
        </w:tc>
        <w:tc>
          <w:tcPr>
            <w:tcW w:w="6378" w:type="dxa"/>
            <w:gridSpan w:val="2"/>
          </w:tcPr>
          <w:p w:rsidR="005F31B5" w:rsidRPr="00A52CD4" w:rsidRDefault="00672476">
            <w:pPr>
              <w:pStyle w:val="Standardeingabe"/>
              <w:rPr>
                <w:color w:val="0070C0"/>
              </w:rPr>
            </w:pPr>
            <w:r w:rsidRPr="00A52CD4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"/>
                  </w:textInput>
                </w:ffData>
              </w:fldChar>
            </w:r>
            <w:r w:rsidR="00C67441" w:rsidRPr="00A52CD4">
              <w:rPr>
                <w:color w:val="0070C0"/>
              </w:rPr>
              <w:instrText xml:space="preserve"> FORMTEXT </w:instrText>
            </w:r>
            <w:r w:rsidRPr="00A52CD4">
              <w:rPr>
                <w:color w:val="0070C0"/>
              </w:rPr>
            </w:r>
            <w:r w:rsidRPr="00A52CD4">
              <w:rPr>
                <w:color w:val="0070C0"/>
              </w:rPr>
              <w:fldChar w:fldCharType="separate"/>
            </w:r>
            <w:r w:rsidR="00C67441" w:rsidRPr="00A52CD4">
              <w:rPr>
                <w:noProof/>
                <w:color w:val="0070C0"/>
              </w:rPr>
              <w:t>________________________________________________________________</w:t>
            </w:r>
            <w:r w:rsidRPr="00A52CD4">
              <w:rPr>
                <w:color w:val="0070C0"/>
              </w:rPr>
              <w:fldChar w:fldCharType="end"/>
            </w:r>
          </w:p>
        </w:tc>
        <w:tc>
          <w:tcPr>
            <w:tcW w:w="2410" w:type="dxa"/>
          </w:tcPr>
          <w:p w:rsidR="005F31B5" w:rsidRPr="00A52CD4" w:rsidRDefault="00672476">
            <w:pPr>
              <w:pStyle w:val="Standardeingabe"/>
              <w:rPr>
                <w:color w:val="0070C0"/>
              </w:rPr>
            </w:pPr>
            <w:r w:rsidRPr="00A52CD4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="005F31B5" w:rsidRPr="00A52CD4">
              <w:rPr>
                <w:color w:val="0070C0"/>
              </w:rPr>
              <w:instrText xml:space="preserve"> FORMTEXT </w:instrText>
            </w:r>
            <w:r w:rsidRPr="00A52CD4">
              <w:rPr>
                <w:color w:val="0070C0"/>
              </w:rPr>
            </w:r>
            <w:r w:rsidRPr="00A52CD4">
              <w:rPr>
                <w:color w:val="0070C0"/>
              </w:rPr>
              <w:fldChar w:fldCharType="separate"/>
            </w:r>
            <w:r w:rsidR="005F31B5" w:rsidRPr="00A52CD4">
              <w:rPr>
                <w:noProof/>
                <w:color w:val="0070C0"/>
              </w:rPr>
              <w:t>______________________</w:t>
            </w:r>
            <w:r w:rsidRPr="00A52CD4">
              <w:rPr>
                <w:color w:val="0070C0"/>
              </w:rPr>
              <w:fldChar w:fldCharType="end"/>
            </w:r>
          </w:p>
        </w:tc>
      </w:tr>
      <w:tr w:rsidR="005F31B5" w:rsidRPr="00A52CD4">
        <w:tc>
          <w:tcPr>
            <w:tcW w:w="497" w:type="dxa"/>
          </w:tcPr>
          <w:p w:rsidR="005F31B5" w:rsidRPr="00A52CD4" w:rsidRDefault="005F31B5">
            <w:pPr>
              <w:pStyle w:val="Standardklein"/>
              <w:rPr>
                <w:color w:val="0070C0"/>
              </w:rPr>
            </w:pPr>
          </w:p>
        </w:tc>
        <w:tc>
          <w:tcPr>
            <w:tcW w:w="6378" w:type="dxa"/>
            <w:gridSpan w:val="2"/>
          </w:tcPr>
          <w:p w:rsidR="005F31B5" w:rsidRPr="00A52CD4" w:rsidRDefault="00672476">
            <w:pPr>
              <w:pStyle w:val="Standardeingabe"/>
              <w:rPr>
                <w:color w:val="0070C0"/>
              </w:rPr>
            </w:pPr>
            <w:r w:rsidRPr="00A52CD4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"/>
                  </w:textInput>
                </w:ffData>
              </w:fldChar>
            </w:r>
            <w:r w:rsidR="005F31B5" w:rsidRPr="00A52CD4">
              <w:rPr>
                <w:color w:val="0070C0"/>
              </w:rPr>
              <w:instrText xml:space="preserve"> FORMTEXT </w:instrText>
            </w:r>
            <w:r w:rsidRPr="00A52CD4">
              <w:rPr>
                <w:color w:val="0070C0"/>
              </w:rPr>
            </w:r>
            <w:r w:rsidRPr="00A52CD4">
              <w:rPr>
                <w:color w:val="0070C0"/>
              </w:rPr>
              <w:fldChar w:fldCharType="separate"/>
            </w:r>
            <w:r w:rsidR="005F31B5" w:rsidRPr="00A52CD4">
              <w:rPr>
                <w:noProof/>
                <w:color w:val="0070C0"/>
              </w:rPr>
              <w:t>________________________________________________________________</w:t>
            </w:r>
            <w:r w:rsidRPr="00A52CD4">
              <w:rPr>
                <w:color w:val="0070C0"/>
              </w:rPr>
              <w:fldChar w:fldCharType="end"/>
            </w:r>
          </w:p>
        </w:tc>
        <w:tc>
          <w:tcPr>
            <w:tcW w:w="2410" w:type="dxa"/>
          </w:tcPr>
          <w:p w:rsidR="005F31B5" w:rsidRPr="00A52CD4" w:rsidRDefault="00672476">
            <w:pPr>
              <w:pStyle w:val="Standardeingabe"/>
              <w:rPr>
                <w:color w:val="0070C0"/>
              </w:rPr>
            </w:pPr>
            <w:r w:rsidRPr="00A52CD4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="005F31B5" w:rsidRPr="00A52CD4">
              <w:rPr>
                <w:color w:val="0070C0"/>
              </w:rPr>
              <w:instrText xml:space="preserve"> FORMTEXT </w:instrText>
            </w:r>
            <w:r w:rsidRPr="00A52CD4">
              <w:rPr>
                <w:color w:val="0070C0"/>
              </w:rPr>
            </w:r>
            <w:r w:rsidRPr="00A52CD4">
              <w:rPr>
                <w:color w:val="0070C0"/>
              </w:rPr>
              <w:fldChar w:fldCharType="separate"/>
            </w:r>
            <w:r w:rsidR="005F31B5" w:rsidRPr="00A52CD4">
              <w:rPr>
                <w:noProof/>
                <w:color w:val="0070C0"/>
              </w:rPr>
              <w:t>______________________</w:t>
            </w:r>
            <w:r w:rsidRPr="00A52CD4">
              <w:rPr>
                <w:color w:val="0070C0"/>
              </w:rPr>
              <w:fldChar w:fldCharType="end"/>
            </w:r>
          </w:p>
        </w:tc>
      </w:tr>
    </w:tbl>
    <w:p w:rsidR="005F31B5" w:rsidRDefault="005F31B5">
      <w:pPr>
        <w:tabs>
          <w:tab w:val="left" w:pos="3402"/>
          <w:tab w:val="left" w:pos="5103"/>
          <w:tab w:val="left" w:pos="7230"/>
          <w:tab w:val="left" w:pos="7938"/>
        </w:tabs>
        <w:rPr>
          <w:b/>
        </w:rPr>
      </w:pPr>
    </w:p>
    <w:p w:rsidR="005F31B5" w:rsidRDefault="005F31B5">
      <w:pPr>
        <w:pStyle w:val="Standardfett"/>
      </w:pPr>
      <w:r>
        <w:t>9. Fristen für die Sperrung und Löschung gemäß §19 Abs. 2 und 3 DSG NRW</w:t>
      </w:r>
    </w:p>
    <w:tbl>
      <w:tblPr>
        <w:tblW w:w="9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85"/>
      </w:tblGrid>
      <w:tr w:rsidR="005F31B5" w:rsidTr="008E3622">
        <w:tc>
          <w:tcPr>
            <w:tcW w:w="9285" w:type="dxa"/>
            <w:tcBorders>
              <w:bottom w:val="nil"/>
            </w:tcBorders>
          </w:tcPr>
          <w:p w:rsidR="005F31B5" w:rsidRDefault="005F31B5">
            <w:pPr>
              <w:pStyle w:val="Standardklein"/>
              <w:spacing w:before="120"/>
            </w:pPr>
            <w:r>
              <w:rPr>
                <w:b/>
              </w:rPr>
              <w:t>Frist für Sperrung (§ 19 Abs. 2 DSG NRW)</w:t>
            </w:r>
            <w:r>
              <w:rPr>
                <w:b/>
              </w:rPr>
              <w:br/>
            </w:r>
            <w:r>
              <w:t>- ggf. unterschiedliche Sperrungsfristen für einzelne Datenarten aufführen -</w:t>
            </w:r>
            <w:r>
              <w:br/>
            </w:r>
          </w:p>
        </w:tc>
      </w:tr>
      <w:tr w:rsidR="005F31B5" w:rsidRPr="00D14A78" w:rsidTr="008E3622">
        <w:tc>
          <w:tcPr>
            <w:tcW w:w="9285" w:type="dxa"/>
            <w:tcBorders>
              <w:top w:val="single" w:sz="6" w:space="0" w:color="auto"/>
              <w:bottom w:val="single" w:sz="6" w:space="0" w:color="auto"/>
            </w:tcBorders>
          </w:tcPr>
          <w:p w:rsidR="005F31B5" w:rsidRPr="00D14A78" w:rsidRDefault="00D5001F" w:rsidP="00DE0456">
            <w:pPr>
              <w:pStyle w:val="Standardeingabe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Nutzerdaten nach Abschluss der Arbeiten im jeweiligen Kurs</w:t>
            </w:r>
          </w:p>
        </w:tc>
      </w:tr>
      <w:tr w:rsidR="005F31B5" w:rsidRPr="008E3622" w:rsidTr="008E3622">
        <w:tc>
          <w:tcPr>
            <w:tcW w:w="9285" w:type="dxa"/>
            <w:tcBorders>
              <w:top w:val="single" w:sz="6" w:space="0" w:color="auto"/>
              <w:bottom w:val="single" w:sz="6" w:space="0" w:color="auto"/>
            </w:tcBorders>
          </w:tcPr>
          <w:p w:rsidR="005F31B5" w:rsidRPr="008E3622" w:rsidRDefault="005F31B5" w:rsidP="007567C5">
            <w:pPr>
              <w:pStyle w:val="Standardeingabe"/>
              <w:rPr>
                <w:color w:val="0070C0"/>
              </w:rPr>
            </w:pPr>
          </w:p>
        </w:tc>
      </w:tr>
      <w:tr w:rsidR="005F31B5" w:rsidTr="008E3622">
        <w:tc>
          <w:tcPr>
            <w:tcW w:w="9285" w:type="dxa"/>
            <w:tcBorders>
              <w:top w:val="single" w:sz="6" w:space="0" w:color="auto"/>
              <w:bottom w:val="single" w:sz="6" w:space="0" w:color="auto"/>
            </w:tcBorders>
          </w:tcPr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1B5" w:rsidTr="008E3622">
        <w:tc>
          <w:tcPr>
            <w:tcW w:w="9285" w:type="dxa"/>
            <w:tcBorders>
              <w:top w:val="single" w:sz="6" w:space="0" w:color="auto"/>
              <w:bottom w:val="single" w:sz="6" w:space="0" w:color="auto"/>
            </w:tcBorders>
          </w:tcPr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1B5" w:rsidTr="008E3622">
        <w:tc>
          <w:tcPr>
            <w:tcW w:w="9285" w:type="dxa"/>
            <w:tcBorders>
              <w:top w:val="single" w:sz="6" w:space="0" w:color="auto"/>
              <w:bottom w:val="single" w:sz="6" w:space="0" w:color="auto"/>
            </w:tcBorders>
          </w:tcPr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1B5" w:rsidTr="008E3622">
        <w:tc>
          <w:tcPr>
            <w:tcW w:w="9285" w:type="dxa"/>
            <w:tcBorders>
              <w:top w:val="single" w:sz="6" w:space="0" w:color="auto"/>
              <w:bottom w:val="single" w:sz="6" w:space="0" w:color="auto"/>
            </w:tcBorders>
          </w:tcPr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1B5" w:rsidTr="008E3622">
        <w:tc>
          <w:tcPr>
            <w:tcW w:w="9285" w:type="dxa"/>
            <w:tcBorders>
              <w:top w:val="single" w:sz="6" w:space="0" w:color="auto"/>
              <w:bottom w:val="single" w:sz="6" w:space="0" w:color="auto"/>
            </w:tcBorders>
          </w:tcPr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1B5" w:rsidTr="008E3622">
        <w:tc>
          <w:tcPr>
            <w:tcW w:w="9285" w:type="dxa"/>
            <w:tcBorders>
              <w:top w:val="single" w:sz="6" w:space="0" w:color="auto"/>
              <w:bottom w:val="single" w:sz="6" w:space="0" w:color="auto"/>
            </w:tcBorders>
          </w:tcPr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1B5" w:rsidTr="008E3622">
        <w:tc>
          <w:tcPr>
            <w:tcW w:w="9285" w:type="dxa"/>
            <w:tcBorders>
              <w:top w:val="nil"/>
            </w:tcBorders>
          </w:tcPr>
          <w:p w:rsidR="005F31B5" w:rsidRDefault="005F31B5">
            <w:pPr>
              <w:pStyle w:val="Standardklein"/>
            </w:pPr>
          </w:p>
        </w:tc>
      </w:tr>
      <w:tr w:rsidR="005F31B5" w:rsidTr="008E3622">
        <w:tc>
          <w:tcPr>
            <w:tcW w:w="9285" w:type="dxa"/>
            <w:tcBorders>
              <w:bottom w:val="nil"/>
            </w:tcBorders>
          </w:tcPr>
          <w:p w:rsidR="005F31B5" w:rsidRDefault="005F31B5">
            <w:pPr>
              <w:pStyle w:val="Standardklein"/>
              <w:spacing w:before="120"/>
            </w:pPr>
            <w:r>
              <w:rPr>
                <w:b/>
              </w:rPr>
              <w:t>Frist für Löschung (§ 19 Abs. 3 DSG NRW)</w:t>
            </w:r>
            <w:r>
              <w:rPr>
                <w:b/>
              </w:rPr>
              <w:br/>
            </w:r>
            <w:r>
              <w:t>- ggf. unterschiedliche Löschfristen für einzelne Datenarten aufführen -</w:t>
            </w:r>
            <w:r>
              <w:br/>
            </w:r>
          </w:p>
        </w:tc>
      </w:tr>
      <w:tr w:rsidR="00D14A78" w:rsidRPr="00D14A78" w:rsidTr="008E3622">
        <w:tc>
          <w:tcPr>
            <w:tcW w:w="9285" w:type="dxa"/>
            <w:tcBorders>
              <w:top w:val="single" w:sz="6" w:space="0" w:color="auto"/>
              <w:bottom w:val="single" w:sz="6" w:space="0" w:color="auto"/>
            </w:tcBorders>
          </w:tcPr>
          <w:p w:rsidR="00D14A78" w:rsidRPr="00D14A78" w:rsidRDefault="00D14A78" w:rsidP="007567C5">
            <w:pPr>
              <w:pStyle w:val="Standardeingabe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Nutzerdaten nach Abschluss der Kursbewertung und Ablauf etwaiger Einspruchsfrist</w:t>
            </w:r>
            <w:r>
              <w:rPr>
                <w:b w:val="0"/>
                <w:color w:val="0070C0"/>
              </w:rPr>
              <w:t>, spätestens für</w:t>
            </w:r>
          </w:p>
        </w:tc>
      </w:tr>
      <w:tr w:rsidR="005F31B5" w:rsidRPr="00D14A78" w:rsidTr="008E3622">
        <w:tc>
          <w:tcPr>
            <w:tcW w:w="9285" w:type="dxa"/>
            <w:tcBorders>
              <w:top w:val="single" w:sz="6" w:space="0" w:color="auto"/>
              <w:bottom w:val="single" w:sz="6" w:space="0" w:color="auto"/>
            </w:tcBorders>
          </w:tcPr>
          <w:p w:rsidR="005F31B5" w:rsidRPr="00D14A78" w:rsidRDefault="00210739" w:rsidP="007567C5">
            <w:pPr>
              <w:pStyle w:val="Standardeingabe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Schül</w:t>
            </w:r>
            <w:r w:rsidR="007567C5" w:rsidRPr="00D14A78">
              <w:rPr>
                <w:b w:val="0"/>
                <w:color w:val="0070C0"/>
              </w:rPr>
              <w:t>er</w:t>
            </w:r>
            <w:r w:rsidRPr="00D14A78">
              <w:rPr>
                <w:b w:val="0"/>
                <w:color w:val="0070C0"/>
              </w:rPr>
              <w:t xml:space="preserve">daten </w:t>
            </w:r>
            <w:r w:rsidR="007567C5" w:rsidRPr="00D14A78">
              <w:rPr>
                <w:b w:val="0"/>
                <w:color w:val="0070C0"/>
              </w:rPr>
              <w:t>entsprechend §9 VO-DV I</w:t>
            </w:r>
          </w:p>
        </w:tc>
      </w:tr>
      <w:tr w:rsidR="005F31B5" w:rsidRPr="00D14A78" w:rsidTr="008E3622">
        <w:tc>
          <w:tcPr>
            <w:tcW w:w="9285" w:type="dxa"/>
            <w:tcBorders>
              <w:top w:val="single" w:sz="6" w:space="0" w:color="auto"/>
              <w:bottom w:val="single" w:sz="6" w:space="0" w:color="auto"/>
            </w:tcBorders>
          </w:tcPr>
          <w:p w:rsidR="005F31B5" w:rsidRPr="00D14A78" w:rsidRDefault="007567C5">
            <w:pPr>
              <w:pStyle w:val="Standardeingabe"/>
              <w:rPr>
                <w:b w:val="0"/>
                <w:color w:val="0070C0"/>
              </w:rPr>
            </w:pPr>
            <w:r w:rsidRPr="00D14A78">
              <w:rPr>
                <w:b w:val="0"/>
                <w:color w:val="0070C0"/>
              </w:rPr>
              <w:t>Lehrerdaten entsprechend §9 VO-DV II</w:t>
            </w:r>
          </w:p>
        </w:tc>
      </w:tr>
      <w:tr w:rsidR="005F31B5" w:rsidTr="008E3622">
        <w:tc>
          <w:tcPr>
            <w:tcW w:w="9285" w:type="dxa"/>
            <w:tcBorders>
              <w:top w:val="single" w:sz="6" w:space="0" w:color="auto"/>
              <w:bottom w:val="single" w:sz="6" w:space="0" w:color="auto"/>
            </w:tcBorders>
          </w:tcPr>
          <w:p w:rsidR="005F31B5" w:rsidRDefault="00672476">
            <w:pPr>
              <w:pStyle w:val="Standardeingabe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F31B5">
              <w:instrText xml:space="preserve"> FORMTEXT </w:instrText>
            </w:r>
            <w:r>
              <w:fldChar w:fldCharType="separate"/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 w:rsidR="005F31B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F31B5" w:rsidRDefault="005F31B5">
      <w:pPr>
        <w:tabs>
          <w:tab w:val="left" w:pos="3402"/>
          <w:tab w:val="left" w:pos="5103"/>
          <w:tab w:val="left" w:pos="7230"/>
          <w:tab w:val="left" w:pos="7938"/>
        </w:tabs>
        <w:rPr>
          <w:b/>
        </w:rPr>
      </w:pPr>
    </w:p>
    <w:p w:rsidR="005F31B5" w:rsidRDefault="005F31B5">
      <w:pPr>
        <w:pStyle w:val="Standardfett"/>
        <w:tabs>
          <w:tab w:val="clear" w:pos="3402"/>
          <w:tab w:val="left" w:pos="426"/>
        </w:tabs>
      </w:pPr>
      <w:r>
        <w:t>10.</w:t>
      </w:r>
      <w:r>
        <w:tab/>
        <w:t>Beabsichtigte Datenübermittlung in „Drittstaaten“</w:t>
      </w:r>
      <w:r>
        <w:br/>
      </w:r>
      <w:r>
        <w:tab/>
        <w:t>(§ 17 Abs. 1 Satz 2 und Abs. 2 DSG NRW)</w:t>
      </w:r>
    </w:p>
    <w:p w:rsidR="005F31B5" w:rsidRPr="00D14A78" w:rsidRDefault="008E3622">
      <w:pPr>
        <w:tabs>
          <w:tab w:val="left" w:pos="3402"/>
          <w:tab w:val="left" w:pos="5103"/>
          <w:tab w:val="left" w:pos="7230"/>
          <w:tab w:val="left" w:pos="7938"/>
        </w:tabs>
        <w:rPr>
          <w:color w:val="0070C0"/>
        </w:rPr>
      </w:pPr>
      <w:r w:rsidRPr="008E3622">
        <w:rPr>
          <w:b/>
          <w:color w:val="0070C0"/>
        </w:rPr>
        <w:tab/>
      </w:r>
      <w:r w:rsidRPr="00D14A78">
        <w:rPr>
          <w:color w:val="0070C0"/>
        </w:rPr>
        <w:t>entfällt</w:t>
      </w:r>
    </w:p>
    <w:p w:rsidR="000463B1" w:rsidRPr="000463B1" w:rsidRDefault="000463B1" w:rsidP="000463B1">
      <w:pPr>
        <w:pStyle w:val="Standardfett"/>
      </w:pPr>
    </w:p>
    <w:p w:rsidR="000463B1" w:rsidRPr="000463B1" w:rsidRDefault="000463B1" w:rsidP="000463B1">
      <w:pPr>
        <w:pStyle w:val="Standardfett"/>
      </w:pPr>
    </w:p>
    <w:p w:rsidR="000463B1" w:rsidRPr="000463B1" w:rsidRDefault="000463B1" w:rsidP="000463B1">
      <w:pPr>
        <w:pStyle w:val="Standardfett"/>
        <w:tabs>
          <w:tab w:val="left" w:pos="426"/>
        </w:tabs>
        <w:rPr>
          <w:u w:val="dotted"/>
        </w:rPr>
      </w:pPr>
      <w:r w:rsidRPr="000463B1">
        <w:t>Datum:</w:t>
      </w:r>
      <w:r w:rsidRPr="000463B1">
        <w:tab/>
      </w:r>
      <w:r w:rsidRPr="000463B1">
        <w:rPr>
          <w:u w:val="dotted"/>
        </w:rPr>
        <w:tab/>
      </w:r>
      <w:r w:rsidRPr="000463B1">
        <w:rPr>
          <w:u w:val="dotted"/>
        </w:rPr>
        <w:tab/>
      </w:r>
      <w:r w:rsidRPr="000463B1">
        <w:rPr>
          <w:u w:val="dotted"/>
        </w:rPr>
        <w:tab/>
      </w:r>
    </w:p>
    <w:p w:rsidR="000463B1" w:rsidRPr="000463B1" w:rsidRDefault="000463B1" w:rsidP="000463B1">
      <w:pPr>
        <w:pStyle w:val="Standardfett"/>
        <w:tabs>
          <w:tab w:val="left" w:pos="426"/>
        </w:tabs>
        <w:rPr>
          <w:u w:val="dotted"/>
        </w:rPr>
      </w:pPr>
    </w:p>
    <w:p w:rsidR="000463B1" w:rsidRPr="000463B1" w:rsidRDefault="000463B1" w:rsidP="000463B1">
      <w:pPr>
        <w:pStyle w:val="Standardfett"/>
        <w:tabs>
          <w:tab w:val="left" w:pos="426"/>
        </w:tabs>
      </w:pPr>
      <w:r w:rsidRPr="000463B1">
        <w:t>Name / Unterschrift</w:t>
      </w:r>
      <w:r w:rsidRPr="000463B1">
        <w:tab/>
      </w:r>
      <w:r w:rsidRPr="000463B1">
        <w:rPr>
          <w:u w:val="dotted"/>
        </w:rPr>
        <w:tab/>
      </w:r>
      <w:r w:rsidRPr="000463B1">
        <w:rPr>
          <w:u w:val="dotted"/>
        </w:rPr>
        <w:tab/>
      </w:r>
      <w:r w:rsidRPr="000463B1">
        <w:rPr>
          <w:u w:val="dotted"/>
        </w:rPr>
        <w:tab/>
      </w:r>
      <w:r w:rsidRPr="000463B1">
        <w:rPr>
          <w:u w:val="dotted"/>
        </w:rPr>
        <w:tab/>
      </w:r>
    </w:p>
    <w:p w:rsidR="000463B1" w:rsidRDefault="000463B1" w:rsidP="008E3622">
      <w:pPr>
        <w:pStyle w:val="Standardfett"/>
        <w:tabs>
          <w:tab w:val="clear" w:pos="3402"/>
          <w:tab w:val="left" w:pos="426"/>
        </w:tabs>
      </w:pPr>
    </w:p>
    <w:sectPr w:rsidR="000463B1" w:rsidSect="009B2934">
      <w:pgSz w:w="11907" w:h="16840" w:code="9"/>
      <w:pgMar w:top="851" w:right="1418" w:bottom="284" w:left="1418" w:header="539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6FDE"/>
    <w:rsid w:val="00013590"/>
    <w:rsid w:val="000463B1"/>
    <w:rsid w:val="000823EB"/>
    <w:rsid w:val="000C428D"/>
    <w:rsid w:val="001D1887"/>
    <w:rsid w:val="00210739"/>
    <w:rsid w:val="002F4072"/>
    <w:rsid w:val="003A4B30"/>
    <w:rsid w:val="003F3577"/>
    <w:rsid w:val="004C69FF"/>
    <w:rsid w:val="004F2E74"/>
    <w:rsid w:val="005E798F"/>
    <w:rsid w:val="005F31B5"/>
    <w:rsid w:val="00602E64"/>
    <w:rsid w:val="00672476"/>
    <w:rsid w:val="007567C5"/>
    <w:rsid w:val="00775FF3"/>
    <w:rsid w:val="008A1112"/>
    <w:rsid w:val="008E3622"/>
    <w:rsid w:val="009B2934"/>
    <w:rsid w:val="00A52CD4"/>
    <w:rsid w:val="00AF6814"/>
    <w:rsid w:val="00C67441"/>
    <w:rsid w:val="00D14A78"/>
    <w:rsid w:val="00D35361"/>
    <w:rsid w:val="00D5001F"/>
    <w:rsid w:val="00DC2431"/>
    <w:rsid w:val="00DE0456"/>
    <w:rsid w:val="00DE40D1"/>
    <w:rsid w:val="00F0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934"/>
    <w:rPr>
      <w:rFonts w:ascii="Frutiger 45 Light" w:hAnsi="Frutiger 45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9B2934"/>
  </w:style>
  <w:style w:type="paragraph" w:customStyle="1" w:styleId="Standardeingabe">
    <w:name w:val="Standardeingabe"/>
    <w:basedOn w:val="Standardklein"/>
    <w:rsid w:val="009B2934"/>
    <w:rPr>
      <w:b/>
    </w:rPr>
  </w:style>
  <w:style w:type="character" w:styleId="Endnotenzeichen">
    <w:name w:val="endnote reference"/>
    <w:semiHidden/>
    <w:rsid w:val="009B2934"/>
    <w:rPr>
      <w:vertAlign w:val="superscript"/>
    </w:rPr>
  </w:style>
  <w:style w:type="paragraph" w:customStyle="1" w:styleId="Standardklein">
    <w:name w:val="Standard klein"/>
    <w:basedOn w:val="Standard"/>
    <w:rsid w:val="009B2934"/>
    <w:pPr>
      <w:tabs>
        <w:tab w:val="left" w:pos="3686"/>
        <w:tab w:val="left" w:pos="6237"/>
      </w:tabs>
      <w:spacing w:after="60" w:line="230" w:lineRule="atLeast"/>
    </w:pPr>
    <w:rPr>
      <w:sz w:val="18"/>
    </w:rPr>
  </w:style>
  <w:style w:type="paragraph" w:customStyle="1" w:styleId="Standardfett">
    <w:name w:val="Standard fett"/>
    <w:basedOn w:val="Standard"/>
    <w:rsid w:val="009B2934"/>
    <w:pPr>
      <w:tabs>
        <w:tab w:val="left" w:pos="3402"/>
        <w:tab w:val="left" w:pos="5103"/>
        <w:tab w:val="left" w:pos="7230"/>
        <w:tab w:val="left" w:pos="7938"/>
      </w:tabs>
      <w:spacing w:after="120"/>
    </w:pPr>
    <w:rPr>
      <w:rFonts w:ascii="Frutiger 55 Roman" w:hAnsi="Frutiger 55 Roman"/>
      <w:b/>
    </w:rPr>
  </w:style>
  <w:style w:type="paragraph" w:customStyle="1" w:styleId="Standardliste">
    <w:name w:val="Standardliste"/>
    <w:basedOn w:val="Standard"/>
    <w:rsid w:val="009B2934"/>
    <w:pPr>
      <w:spacing w:after="60" w:line="360" w:lineRule="auto"/>
      <w:ind w:left="568" w:hanging="284"/>
    </w:pPr>
  </w:style>
  <w:style w:type="paragraph" w:customStyle="1" w:styleId="Standardcheck">
    <w:name w:val="Standardcheck"/>
    <w:basedOn w:val="Standard"/>
    <w:rsid w:val="009B2934"/>
    <w:pPr>
      <w:spacing w:line="360" w:lineRule="auto"/>
      <w:ind w:left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fischvm\Desktop\Dsgnrw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Dsgnrw1.dot</Template>
  <TotalTime>0</TotalTime>
  <Pages>5</Pages>
  <Words>1426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Verfahrensverzeichnis</vt:lpstr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Verfahrensverzeichnis</dc:title>
  <dc:creator>afischvm</dc:creator>
  <cp:lastModifiedBy>Lutz Krone</cp:lastModifiedBy>
  <cp:revision>5</cp:revision>
  <cp:lastPrinted>2001-10-11T10:28:00Z</cp:lastPrinted>
  <dcterms:created xsi:type="dcterms:W3CDTF">2015-12-14T08:11:00Z</dcterms:created>
  <dcterms:modified xsi:type="dcterms:W3CDTF">2016-01-22T17:05:00Z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23438356</vt:i4>
  </property>
  <property fmtid="{D5CDD505-2E9C-101B-9397-08002B2CF9AE}" pid="3" name="_EmailSubject">
    <vt:lpwstr/>
  </property>
  <property fmtid="{D5CDD505-2E9C-101B-9397-08002B2CF9AE}" pid="4" name="_AuthorEmail">
    <vt:lpwstr>Angela.Fischer@fh-bonn-rhein-sieg.de</vt:lpwstr>
  </property>
  <property fmtid="{D5CDD505-2E9C-101B-9397-08002B2CF9AE}" pid="5" name="_AuthorEmailDisplayName">
    <vt:lpwstr>Fischer Angela</vt:lpwstr>
  </property>
  <property fmtid="{D5CDD505-2E9C-101B-9397-08002B2CF9AE}" pid="6" name="_ReviewingToolsShownOnce">
    <vt:lpwstr/>
  </property>
</Properties>
</file>